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77B5F" w14:textId="77777777" w:rsidR="0016502E" w:rsidRDefault="0016502E" w:rsidP="00330CBF">
      <w:pPr>
        <w:pStyle w:val="Heading1"/>
      </w:pPr>
      <w:r>
        <w:rPr>
          <w:noProof/>
        </w:rPr>
        <w:drawing>
          <wp:inline distT="0" distB="0" distL="0" distR="0" wp14:anchorId="637FBA59" wp14:editId="361CE550">
            <wp:extent cx="1454400" cy="58320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154_SRF_Logo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400" cy="58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64D862" w14:textId="77777777" w:rsidR="0016502E" w:rsidRDefault="0016502E" w:rsidP="0016502E">
      <w:pPr>
        <w:pStyle w:val="Heading1"/>
      </w:pPr>
    </w:p>
    <w:p w14:paraId="49CDFE85" w14:textId="77777777" w:rsidR="00462E59" w:rsidRDefault="006A5CDF" w:rsidP="0016502E">
      <w:pPr>
        <w:pStyle w:val="Heading1"/>
      </w:pPr>
      <w:r>
        <w:t xml:space="preserve">SRF </w:t>
      </w:r>
      <w:r w:rsidR="00D839F2">
        <w:t xml:space="preserve">Workshop </w:t>
      </w:r>
      <w:r w:rsidR="0016502E">
        <w:t xml:space="preserve">AND EVENT SPONSORSHIP </w:t>
      </w:r>
      <w:r w:rsidR="00D839F2">
        <w:t>application form</w:t>
      </w:r>
      <w:r>
        <w:t xml:space="preserve"> </w:t>
      </w:r>
    </w:p>
    <w:p w14:paraId="7EAA02C3" w14:textId="77777777" w:rsidR="00330CBF" w:rsidRDefault="00330CBF" w:rsidP="006A5CDF">
      <w:pPr>
        <w:rPr>
          <w:sz w:val="20"/>
        </w:rPr>
      </w:pPr>
    </w:p>
    <w:p w14:paraId="5B38F9DC" w14:textId="77777777" w:rsidR="006A5CDF" w:rsidRDefault="006A5CDF" w:rsidP="006A5CDF">
      <w:pPr>
        <w:rPr>
          <w:sz w:val="20"/>
        </w:rPr>
      </w:pPr>
      <w:r w:rsidRPr="009F6C8F">
        <w:rPr>
          <w:sz w:val="20"/>
        </w:rPr>
        <w:t xml:space="preserve">The form </w:t>
      </w:r>
      <w:r w:rsidR="009F6C8F">
        <w:rPr>
          <w:sz w:val="20"/>
        </w:rPr>
        <w:t xml:space="preserve">below </w:t>
      </w:r>
      <w:r w:rsidRPr="009F6C8F">
        <w:rPr>
          <w:sz w:val="20"/>
        </w:rPr>
        <w:t xml:space="preserve">should be completed </w:t>
      </w:r>
      <w:r w:rsidR="00D839F2">
        <w:rPr>
          <w:sz w:val="20"/>
        </w:rPr>
        <w:t xml:space="preserve">and returned with a completed Pick and Mix task list </w:t>
      </w:r>
      <w:r w:rsidR="00A806B1">
        <w:rPr>
          <w:sz w:val="20"/>
        </w:rPr>
        <w:t xml:space="preserve">to </w:t>
      </w:r>
      <w:hyperlink r:id="rId10" w:history="1">
        <w:r w:rsidR="009F6C8F" w:rsidRPr="005437B4">
          <w:rPr>
            <w:rStyle w:val="Hyperlink"/>
            <w:sz w:val="20"/>
          </w:rPr>
          <w:t>srf@conferencecollective.co.uk</w:t>
        </w:r>
      </w:hyperlink>
      <w:r w:rsidRPr="009F6C8F">
        <w:rPr>
          <w:sz w:val="20"/>
        </w:rPr>
        <w:t xml:space="preserve">.  </w:t>
      </w:r>
      <w:r w:rsidR="00F3461E">
        <w:rPr>
          <w:sz w:val="20"/>
        </w:rPr>
        <w:t>Please submit the form as a Word document.</w:t>
      </w:r>
    </w:p>
    <w:p w14:paraId="33D6530D" w14:textId="77777777" w:rsidR="00A806B1" w:rsidRDefault="00A806B1" w:rsidP="006A5CDF">
      <w:pPr>
        <w:rPr>
          <w:sz w:val="20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1696"/>
        <w:gridCol w:w="1701"/>
        <w:gridCol w:w="1278"/>
        <w:gridCol w:w="1272"/>
        <w:gridCol w:w="1703"/>
        <w:gridCol w:w="1700"/>
      </w:tblGrid>
      <w:tr w:rsidR="00D839F2" w:rsidRPr="009F6C8F" w14:paraId="7AE8E90B" w14:textId="77777777" w:rsidTr="00661A5F">
        <w:trPr>
          <w:jc w:val="center"/>
        </w:trPr>
        <w:tc>
          <w:tcPr>
            <w:tcW w:w="9350" w:type="dxa"/>
            <w:gridSpan w:val="6"/>
            <w:shd w:val="clear" w:color="auto" w:fill="008080"/>
          </w:tcPr>
          <w:p w14:paraId="403CE34D" w14:textId="77777777" w:rsidR="00D839F2" w:rsidRPr="009F6C8F" w:rsidRDefault="0016502E" w:rsidP="00661A5F">
            <w:pPr>
              <w:rPr>
                <w:sz w:val="20"/>
                <w:szCs w:val="20"/>
              </w:rPr>
            </w:pPr>
            <w:r w:rsidRPr="0016502E">
              <w:rPr>
                <w:b/>
                <w:color w:val="FFFFFF" w:themeColor="background1"/>
                <w:sz w:val="20"/>
                <w:szCs w:val="20"/>
              </w:rPr>
              <w:t xml:space="preserve">Please indicate the </w:t>
            </w:r>
            <w:r w:rsidR="00D839F2" w:rsidRPr="0016502E">
              <w:rPr>
                <w:b/>
                <w:color w:val="FFFFFF" w:themeColor="background1"/>
                <w:sz w:val="20"/>
                <w:szCs w:val="20"/>
              </w:rPr>
              <w:t>support package you wish to apply for. Please refer to the main workshop information to assess the package you require</w:t>
            </w:r>
          </w:p>
        </w:tc>
      </w:tr>
      <w:tr w:rsidR="00D839F2" w:rsidRPr="009F6C8F" w14:paraId="33BF8830" w14:textId="77777777" w:rsidTr="00661A5F">
        <w:trPr>
          <w:jc w:val="center"/>
        </w:trPr>
        <w:tc>
          <w:tcPr>
            <w:tcW w:w="1696" w:type="dxa"/>
            <w:shd w:val="clear" w:color="auto" w:fill="auto"/>
          </w:tcPr>
          <w:p w14:paraId="544156A9" w14:textId="77777777" w:rsidR="00D839F2" w:rsidRPr="009F6C8F" w:rsidRDefault="00D839F2" w:rsidP="00661A5F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960701" wp14:editId="4F977C24">
                      <wp:simplePos x="0" y="0"/>
                      <wp:positionH relativeFrom="column">
                        <wp:posOffset>378065</wp:posOffset>
                      </wp:positionH>
                      <wp:positionV relativeFrom="paragraph">
                        <wp:posOffset>34290</wp:posOffset>
                      </wp:positionV>
                      <wp:extent cx="148281" cy="123567"/>
                      <wp:effectExtent l="0" t="0" r="23495" b="1016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281" cy="123567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CB7D0" id="Rectangle 2" o:spid="_x0000_s1026" style="position:absolute;margin-left:29.75pt;margin-top:2.7pt;width:11.7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7654" w:type="dxa"/>
            <w:gridSpan w:val="5"/>
          </w:tcPr>
          <w:p w14:paraId="69A68169" w14:textId="77777777" w:rsidR="00D839F2" w:rsidRPr="009F6C8F" w:rsidRDefault="00D839F2" w:rsidP="00661A5F">
            <w:pPr>
              <w:rPr>
                <w:sz w:val="20"/>
                <w:szCs w:val="20"/>
              </w:rPr>
            </w:pPr>
            <w:r w:rsidRPr="00BA7947">
              <w:rPr>
                <w:b/>
                <w:sz w:val="20"/>
                <w:szCs w:val="20"/>
              </w:rPr>
              <w:t>Package A</w:t>
            </w:r>
            <w:r w:rsidRPr="00D839F2">
              <w:rPr>
                <w:sz w:val="20"/>
                <w:szCs w:val="20"/>
              </w:rPr>
              <w:t xml:space="preserve"> - Full financial and </w:t>
            </w:r>
            <w:proofErr w:type="spellStart"/>
            <w:r w:rsidRPr="00D839F2">
              <w:rPr>
                <w:sz w:val="20"/>
                <w:szCs w:val="20"/>
              </w:rPr>
              <w:t>organisational</w:t>
            </w:r>
            <w:proofErr w:type="spellEnd"/>
            <w:r w:rsidRPr="00D839F2">
              <w:rPr>
                <w:sz w:val="20"/>
                <w:szCs w:val="20"/>
              </w:rPr>
              <w:t xml:space="preserve"> support </w:t>
            </w:r>
            <w:r w:rsidRPr="0016502E">
              <w:rPr>
                <w:i/>
                <w:sz w:val="20"/>
                <w:szCs w:val="20"/>
              </w:rPr>
              <w:t>(SRF Workshop)</w:t>
            </w:r>
          </w:p>
        </w:tc>
      </w:tr>
      <w:tr w:rsidR="00D839F2" w:rsidRPr="009F6C8F" w14:paraId="25D003E8" w14:textId="77777777" w:rsidTr="00661A5F">
        <w:trPr>
          <w:jc w:val="center"/>
        </w:trPr>
        <w:tc>
          <w:tcPr>
            <w:tcW w:w="1696" w:type="dxa"/>
            <w:shd w:val="clear" w:color="auto" w:fill="auto"/>
          </w:tcPr>
          <w:p w14:paraId="55D87A9E" w14:textId="77777777" w:rsidR="00D839F2" w:rsidRPr="009F6C8F" w:rsidRDefault="008626BA" w:rsidP="00661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1825590" wp14:editId="001918AF">
                      <wp:simplePos x="0" y="0"/>
                      <wp:positionH relativeFrom="column">
                        <wp:posOffset>374650</wp:posOffset>
                      </wp:positionH>
                      <wp:positionV relativeFrom="paragraph">
                        <wp:posOffset>130810</wp:posOffset>
                      </wp:positionV>
                      <wp:extent cx="148281" cy="123567"/>
                      <wp:effectExtent l="0" t="0" r="23495" b="1016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281" cy="123567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5C063B" id="Rectangle 7" o:spid="_x0000_s1026" style="position:absolute;margin-left:29.5pt;margin-top:10.3pt;width:11.7pt;height:9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" filled="f" strokecolor="black [3213]" strokeweight="1pt"/>
                  </w:pict>
                </mc:Fallback>
              </mc:AlternateContent>
            </w:r>
          </w:p>
        </w:tc>
        <w:tc>
          <w:tcPr>
            <w:tcW w:w="7654" w:type="dxa"/>
            <w:gridSpan w:val="5"/>
          </w:tcPr>
          <w:p w14:paraId="6CE4EFCA" w14:textId="77777777" w:rsidR="00D839F2" w:rsidRPr="009F6C8F" w:rsidRDefault="00D839F2" w:rsidP="00661A5F">
            <w:pPr>
              <w:rPr>
                <w:sz w:val="20"/>
                <w:szCs w:val="20"/>
              </w:rPr>
            </w:pPr>
            <w:r w:rsidRPr="00BA7947">
              <w:rPr>
                <w:b/>
                <w:sz w:val="20"/>
                <w:szCs w:val="20"/>
              </w:rPr>
              <w:t>Package B</w:t>
            </w:r>
            <w:r w:rsidRPr="00D839F2">
              <w:rPr>
                <w:sz w:val="20"/>
                <w:szCs w:val="20"/>
              </w:rPr>
              <w:t xml:space="preserve"> - Partial financial and </w:t>
            </w:r>
            <w:proofErr w:type="spellStart"/>
            <w:r w:rsidRPr="00D839F2">
              <w:rPr>
                <w:sz w:val="20"/>
                <w:szCs w:val="20"/>
              </w:rPr>
              <w:t>organisational</w:t>
            </w:r>
            <w:proofErr w:type="spellEnd"/>
            <w:r w:rsidRPr="00D839F2">
              <w:rPr>
                <w:sz w:val="20"/>
                <w:szCs w:val="20"/>
              </w:rPr>
              <w:t xml:space="preserve"> support </w:t>
            </w:r>
            <w:r w:rsidRPr="0016502E">
              <w:rPr>
                <w:i/>
                <w:sz w:val="20"/>
                <w:szCs w:val="20"/>
              </w:rPr>
              <w:t>(Workshop in association with SRF)</w:t>
            </w:r>
          </w:p>
        </w:tc>
      </w:tr>
      <w:tr w:rsidR="00D839F2" w:rsidRPr="009F6C8F" w14:paraId="5214D875" w14:textId="77777777" w:rsidTr="00661A5F">
        <w:trPr>
          <w:jc w:val="center"/>
        </w:trPr>
        <w:tc>
          <w:tcPr>
            <w:tcW w:w="1696" w:type="dxa"/>
            <w:shd w:val="clear" w:color="auto" w:fill="auto"/>
          </w:tcPr>
          <w:p w14:paraId="3832A7EF" w14:textId="28065F2B" w:rsidR="00D839F2" w:rsidRPr="009F6C8F" w:rsidRDefault="00D839F2" w:rsidP="007D78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4" w:type="dxa"/>
            <w:gridSpan w:val="5"/>
          </w:tcPr>
          <w:p w14:paraId="0A614EB3" w14:textId="77777777" w:rsidR="00D839F2" w:rsidRPr="009F6C8F" w:rsidRDefault="00D839F2" w:rsidP="00661A5F">
            <w:pPr>
              <w:rPr>
                <w:sz w:val="20"/>
                <w:szCs w:val="20"/>
              </w:rPr>
            </w:pPr>
            <w:r w:rsidRPr="00BA7947">
              <w:rPr>
                <w:b/>
                <w:sz w:val="20"/>
                <w:szCs w:val="20"/>
              </w:rPr>
              <w:t>Package C</w:t>
            </w:r>
            <w:r w:rsidRPr="00D839F2">
              <w:rPr>
                <w:sz w:val="20"/>
                <w:szCs w:val="20"/>
              </w:rPr>
              <w:t xml:space="preserve"> - Financial support only (Event Sponsorship with acknowledgement of SRF support)</w:t>
            </w:r>
          </w:p>
        </w:tc>
      </w:tr>
      <w:tr w:rsidR="00D839F2" w:rsidRPr="009F6C8F" w14:paraId="7565950F" w14:textId="77777777" w:rsidTr="0007575B">
        <w:trPr>
          <w:trHeight w:val="337"/>
          <w:jc w:val="center"/>
        </w:trPr>
        <w:tc>
          <w:tcPr>
            <w:tcW w:w="9350" w:type="dxa"/>
            <w:gridSpan w:val="6"/>
            <w:shd w:val="clear" w:color="auto" w:fill="008080"/>
          </w:tcPr>
          <w:p w14:paraId="04C0D986" w14:textId="177DAC4C" w:rsidR="00D839F2" w:rsidRPr="009F6C8F" w:rsidRDefault="007D7816" w:rsidP="00661A5F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232468F8" wp14:editId="69C812E5">
                      <wp:simplePos x="0" y="0"/>
                      <wp:positionH relativeFrom="column">
                        <wp:posOffset>374650</wp:posOffset>
                      </wp:positionH>
                      <wp:positionV relativeFrom="paragraph">
                        <wp:posOffset>-261620</wp:posOffset>
                      </wp:positionV>
                      <wp:extent cx="148281" cy="123567"/>
                      <wp:effectExtent l="0" t="0" r="23495" b="1016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281" cy="123567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AA13B3" id="Rectangle 8" o:spid="_x0000_s1026" style="position:absolute;margin-left:29.5pt;margin-top:-20.6pt;width:11.7pt;height:9.7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" filled="f" strokecolor="windowText" strokeweight="1pt"/>
                  </w:pict>
                </mc:Fallback>
              </mc:AlternateContent>
            </w:r>
            <w:r w:rsidR="00D839F2" w:rsidRPr="0060550C">
              <w:rPr>
                <w:b/>
                <w:color w:val="FFFFFF" w:themeColor="background1"/>
                <w:sz w:val="20"/>
                <w:szCs w:val="20"/>
              </w:rPr>
              <w:t>Provisional title of workshop:</w:t>
            </w:r>
          </w:p>
        </w:tc>
      </w:tr>
      <w:tr w:rsidR="00D839F2" w:rsidRPr="009F6C8F" w14:paraId="07BC773A" w14:textId="77777777" w:rsidTr="00661A5F">
        <w:trPr>
          <w:jc w:val="center"/>
        </w:trPr>
        <w:tc>
          <w:tcPr>
            <w:tcW w:w="9350" w:type="dxa"/>
            <w:gridSpan w:val="6"/>
            <w:shd w:val="clear" w:color="auto" w:fill="auto"/>
          </w:tcPr>
          <w:p w14:paraId="0AC6CD3E" w14:textId="77777777" w:rsidR="0060550C" w:rsidRPr="009F6C8F" w:rsidRDefault="0060550C" w:rsidP="007D7816">
            <w:pPr>
              <w:rPr>
                <w:sz w:val="20"/>
                <w:szCs w:val="20"/>
              </w:rPr>
            </w:pPr>
          </w:p>
        </w:tc>
      </w:tr>
      <w:tr w:rsidR="00D839F2" w:rsidRPr="009F6C8F" w14:paraId="207C398C" w14:textId="77777777" w:rsidTr="00661A5F">
        <w:trPr>
          <w:jc w:val="center"/>
        </w:trPr>
        <w:tc>
          <w:tcPr>
            <w:tcW w:w="9350" w:type="dxa"/>
            <w:gridSpan w:val="6"/>
            <w:shd w:val="clear" w:color="auto" w:fill="008080"/>
          </w:tcPr>
          <w:p w14:paraId="6436AC48" w14:textId="77777777" w:rsidR="00D839F2" w:rsidRPr="009F6C8F" w:rsidRDefault="00D839F2" w:rsidP="00661A5F">
            <w:pPr>
              <w:rPr>
                <w:sz w:val="20"/>
                <w:szCs w:val="20"/>
              </w:rPr>
            </w:pPr>
            <w:r w:rsidRPr="0060550C">
              <w:rPr>
                <w:b/>
                <w:color w:val="FFFFFF" w:themeColor="background1"/>
                <w:sz w:val="20"/>
                <w:szCs w:val="20"/>
              </w:rPr>
              <w:t>Proposed date(s) of workshop:</w:t>
            </w:r>
          </w:p>
        </w:tc>
      </w:tr>
      <w:tr w:rsidR="00D839F2" w:rsidRPr="009F6C8F" w14:paraId="38F4FBCE" w14:textId="77777777" w:rsidTr="007D7816">
        <w:trPr>
          <w:trHeight w:val="433"/>
          <w:jc w:val="center"/>
        </w:trPr>
        <w:tc>
          <w:tcPr>
            <w:tcW w:w="9350" w:type="dxa"/>
            <w:gridSpan w:val="6"/>
            <w:shd w:val="clear" w:color="auto" w:fill="auto"/>
          </w:tcPr>
          <w:p w14:paraId="58B87F35" w14:textId="741B1F6E" w:rsidR="00D839F2" w:rsidRDefault="00D839F2" w:rsidP="00661A5F">
            <w:pPr>
              <w:rPr>
                <w:b/>
                <w:sz w:val="20"/>
                <w:szCs w:val="20"/>
              </w:rPr>
            </w:pPr>
          </w:p>
        </w:tc>
      </w:tr>
      <w:tr w:rsidR="00457FA2" w:rsidRPr="009F6C8F" w14:paraId="064DF72E" w14:textId="77777777" w:rsidTr="00661A5F">
        <w:trPr>
          <w:jc w:val="center"/>
        </w:trPr>
        <w:tc>
          <w:tcPr>
            <w:tcW w:w="3397" w:type="dxa"/>
            <w:gridSpan w:val="2"/>
            <w:shd w:val="clear" w:color="auto" w:fill="008080"/>
          </w:tcPr>
          <w:p w14:paraId="296CE8BA" w14:textId="77777777" w:rsidR="00457FA2" w:rsidRDefault="00457FA2" w:rsidP="00661A5F">
            <w:pPr>
              <w:rPr>
                <w:b/>
                <w:sz w:val="20"/>
                <w:szCs w:val="20"/>
              </w:rPr>
            </w:pPr>
            <w:r w:rsidRPr="0060550C">
              <w:rPr>
                <w:b/>
                <w:color w:val="FFFFFF" w:themeColor="background1"/>
                <w:sz w:val="20"/>
                <w:szCs w:val="20"/>
              </w:rPr>
              <w:t>Anticipated number of delegates:</w:t>
            </w:r>
          </w:p>
        </w:tc>
        <w:tc>
          <w:tcPr>
            <w:tcW w:w="5953" w:type="dxa"/>
            <w:gridSpan w:val="4"/>
            <w:shd w:val="clear" w:color="auto" w:fill="auto"/>
          </w:tcPr>
          <w:p w14:paraId="5228E7B5" w14:textId="0A6BC7B1" w:rsidR="00457FA2" w:rsidRDefault="00457FA2" w:rsidP="00661A5F">
            <w:pPr>
              <w:rPr>
                <w:b/>
                <w:sz w:val="20"/>
                <w:szCs w:val="20"/>
              </w:rPr>
            </w:pPr>
          </w:p>
        </w:tc>
      </w:tr>
      <w:tr w:rsidR="00457FA2" w:rsidRPr="009F6C8F" w14:paraId="245FD51B" w14:textId="77777777" w:rsidTr="00661A5F">
        <w:trPr>
          <w:jc w:val="center"/>
        </w:trPr>
        <w:tc>
          <w:tcPr>
            <w:tcW w:w="9350" w:type="dxa"/>
            <w:gridSpan w:val="6"/>
            <w:shd w:val="clear" w:color="auto" w:fill="008080"/>
          </w:tcPr>
          <w:p w14:paraId="78104CD1" w14:textId="77777777" w:rsidR="00457FA2" w:rsidRDefault="00457FA2" w:rsidP="00661A5F">
            <w:pPr>
              <w:rPr>
                <w:b/>
                <w:sz w:val="20"/>
                <w:szCs w:val="20"/>
              </w:rPr>
            </w:pPr>
            <w:r w:rsidRPr="0060550C">
              <w:rPr>
                <w:b/>
                <w:color w:val="FFFFFF" w:themeColor="background1"/>
                <w:sz w:val="20"/>
                <w:szCs w:val="20"/>
              </w:rPr>
              <w:t>Please give details of your target audience:</w:t>
            </w:r>
          </w:p>
        </w:tc>
      </w:tr>
      <w:tr w:rsidR="00457FA2" w:rsidRPr="009F6C8F" w14:paraId="49AF3253" w14:textId="77777777" w:rsidTr="00661A5F">
        <w:trPr>
          <w:jc w:val="center"/>
        </w:trPr>
        <w:tc>
          <w:tcPr>
            <w:tcW w:w="9350" w:type="dxa"/>
            <w:gridSpan w:val="6"/>
            <w:shd w:val="clear" w:color="auto" w:fill="auto"/>
          </w:tcPr>
          <w:p w14:paraId="35885199" w14:textId="471418D8" w:rsidR="0087684A" w:rsidRPr="00860CE1" w:rsidRDefault="0087684A" w:rsidP="007D7816">
            <w:pPr>
              <w:autoSpaceDE w:val="0"/>
              <w:autoSpaceDN w:val="0"/>
              <w:adjustRightInd w:val="0"/>
              <w:ind w:firstLine="360"/>
              <w:rPr>
                <w:b/>
                <w:sz w:val="20"/>
                <w:szCs w:val="20"/>
              </w:rPr>
            </w:pPr>
          </w:p>
        </w:tc>
      </w:tr>
      <w:tr w:rsidR="0040189F" w:rsidRPr="009F6C8F" w14:paraId="705E0089" w14:textId="77777777" w:rsidTr="00A82A78">
        <w:trPr>
          <w:trHeight w:val="359"/>
          <w:jc w:val="center"/>
        </w:trPr>
        <w:tc>
          <w:tcPr>
            <w:tcW w:w="3397" w:type="dxa"/>
            <w:gridSpan w:val="2"/>
            <w:shd w:val="clear" w:color="auto" w:fill="008080"/>
          </w:tcPr>
          <w:p w14:paraId="612A6887" w14:textId="77777777" w:rsidR="0040189F" w:rsidRPr="00860CE1" w:rsidRDefault="0040189F" w:rsidP="00661A5F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60CE1">
              <w:rPr>
                <w:b/>
                <w:color w:val="FFFFFF" w:themeColor="background1"/>
                <w:sz w:val="20"/>
                <w:szCs w:val="20"/>
              </w:rPr>
              <w:t>Do you have a database of contacts?</w:t>
            </w:r>
            <w:r w:rsidR="00A82A78" w:rsidRPr="00860CE1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A82A78" w:rsidRPr="00860CE1">
              <w:rPr>
                <w:i/>
                <w:color w:val="FFFFFF" w:themeColor="background1"/>
                <w:sz w:val="20"/>
                <w:szCs w:val="20"/>
              </w:rPr>
              <w:t>Delete as appropriate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32F8DCBC" w14:textId="77777777" w:rsidR="0040189F" w:rsidRPr="00860CE1" w:rsidRDefault="0040189F" w:rsidP="00661A5F">
            <w:pPr>
              <w:jc w:val="center"/>
              <w:rPr>
                <w:b/>
                <w:sz w:val="20"/>
                <w:szCs w:val="20"/>
              </w:rPr>
            </w:pPr>
            <w:r w:rsidRPr="00860CE1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1038DC09" w14:textId="77777777" w:rsidR="0040189F" w:rsidRPr="00860CE1" w:rsidRDefault="0040189F" w:rsidP="00661A5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189F" w:rsidRPr="009F6C8F" w14:paraId="19658DCA" w14:textId="77777777" w:rsidTr="00A82A78">
        <w:trPr>
          <w:trHeight w:val="359"/>
          <w:jc w:val="center"/>
        </w:trPr>
        <w:tc>
          <w:tcPr>
            <w:tcW w:w="3397" w:type="dxa"/>
            <w:gridSpan w:val="2"/>
            <w:shd w:val="clear" w:color="auto" w:fill="008080"/>
          </w:tcPr>
          <w:p w14:paraId="61477B9B" w14:textId="77777777" w:rsidR="0040189F" w:rsidRPr="00860CE1" w:rsidRDefault="0040189F" w:rsidP="00661A5F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60CE1"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  <w:t xml:space="preserve">Will delegates be required to pay a registration fee to attend?  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0E5DE29F" w14:textId="77777777" w:rsidR="0040189F" w:rsidRPr="00860CE1" w:rsidRDefault="0040189F" w:rsidP="00661A5F">
            <w:pPr>
              <w:jc w:val="center"/>
              <w:rPr>
                <w:b/>
                <w:sz w:val="20"/>
                <w:szCs w:val="20"/>
              </w:rPr>
            </w:pPr>
            <w:r w:rsidRPr="00860CE1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42CBA429" w14:textId="77777777" w:rsidR="0040189F" w:rsidRPr="00860CE1" w:rsidRDefault="0040189F" w:rsidP="00661A5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57FA2" w:rsidRPr="009F6C8F" w14:paraId="7C0641B2" w14:textId="77777777" w:rsidTr="00661A5F">
        <w:trPr>
          <w:jc w:val="center"/>
        </w:trPr>
        <w:tc>
          <w:tcPr>
            <w:tcW w:w="9350" w:type="dxa"/>
            <w:gridSpan w:val="6"/>
            <w:shd w:val="clear" w:color="auto" w:fill="008080"/>
          </w:tcPr>
          <w:p w14:paraId="67FD5081" w14:textId="77777777" w:rsidR="00457FA2" w:rsidRPr="00860CE1" w:rsidRDefault="00457FA2" w:rsidP="00661A5F">
            <w:pPr>
              <w:rPr>
                <w:b/>
                <w:noProof/>
                <w:sz w:val="20"/>
                <w:szCs w:val="20"/>
                <w:highlight w:val="yellow"/>
                <w:lang w:val="en-GB" w:eastAsia="en-GB"/>
              </w:rPr>
            </w:pPr>
            <w:r w:rsidRPr="00860CE1"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  <w:t>Please provide a summary of your workshop vision including; main topic of the meeting and its relevance to reproductive biology; programme format e.g. number of days, plenary and parallel sessions; details of any planned networking opportunities during the workshop. (Max 300 words)</w:t>
            </w:r>
          </w:p>
        </w:tc>
      </w:tr>
      <w:tr w:rsidR="00457FA2" w:rsidRPr="009F6C8F" w14:paraId="3B924028" w14:textId="77777777" w:rsidTr="00661A5F">
        <w:trPr>
          <w:jc w:val="center"/>
        </w:trPr>
        <w:tc>
          <w:tcPr>
            <w:tcW w:w="9350" w:type="dxa"/>
            <w:gridSpan w:val="6"/>
            <w:shd w:val="clear" w:color="auto" w:fill="auto"/>
          </w:tcPr>
          <w:p w14:paraId="56349DB0" w14:textId="7082E06F" w:rsidR="00457FA2" w:rsidRPr="00860CE1" w:rsidRDefault="0087684A" w:rsidP="0087684A">
            <w:pPr>
              <w:ind w:firstLine="360"/>
              <w:rPr>
                <w:b/>
                <w:noProof/>
                <w:sz w:val="20"/>
                <w:szCs w:val="20"/>
                <w:highlight w:val="yellow"/>
                <w:lang w:val="en-GB" w:eastAsia="en-GB"/>
              </w:rPr>
            </w:pPr>
            <w:r w:rsidRPr="00860CE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57FA2" w:rsidRPr="009F6C8F" w14:paraId="2ECA0A8B" w14:textId="77777777" w:rsidTr="00661A5F">
        <w:trPr>
          <w:jc w:val="center"/>
        </w:trPr>
        <w:tc>
          <w:tcPr>
            <w:tcW w:w="5947" w:type="dxa"/>
            <w:gridSpan w:val="4"/>
            <w:shd w:val="clear" w:color="auto" w:fill="008080"/>
          </w:tcPr>
          <w:p w14:paraId="74B4027D" w14:textId="77777777" w:rsidR="00457FA2" w:rsidRDefault="00457FA2" w:rsidP="00661A5F">
            <w:pPr>
              <w:rPr>
                <w:b/>
                <w:noProof/>
                <w:sz w:val="20"/>
                <w:szCs w:val="20"/>
                <w:highlight w:val="yellow"/>
                <w:lang w:val="en-GB" w:eastAsia="en-GB"/>
              </w:rPr>
            </w:pPr>
            <w:r w:rsidRPr="0060550C"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  <w:t>Estimated number of invited speakers:</w:t>
            </w:r>
          </w:p>
        </w:tc>
        <w:tc>
          <w:tcPr>
            <w:tcW w:w="3403" w:type="dxa"/>
            <w:gridSpan w:val="2"/>
            <w:shd w:val="clear" w:color="auto" w:fill="auto"/>
          </w:tcPr>
          <w:p w14:paraId="38D06BF3" w14:textId="39E6F9B0" w:rsidR="00457FA2" w:rsidRDefault="00457FA2" w:rsidP="00661A5F">
            <w:pPr>
              <w:rPr>
                <w:b/>
                <w:noProof/>
                <w:sz w:val="20"/>
                <w:szCs w:val="20"/>
                <w:highlight w:val="yellow"/>
                <w:lang w:val="en-GB" w:eastAsia="en-GB"/>
              </w:rPr>
            </w:pPr>
          </w:p>
        </w:tc>
      </w:tr>
      <w:tr w:rsidR="0040189F" w:rsidRPr="009F6C8F" w14:paraId="6C281B28" w14:textId="77777777" w:rsidTr="00A82A78">
        <w:trPr>
          <w:jc w:val="center"/>
        </w:trPr>
        <w:tc>
          <w:tcPr>
            <w:tcW w:w="5947" w:type="dxa"/>
            <w:gridSpan w:val="4"/>
            <w:shd w:val="clear" w:color="auto" w:fill="008080"/>
          </w:tcPr>
          <w:p w14:paraId="180331FE" w14:textId="77777777" w:rsidR="0040189F" w:rsidRPr="0060550C" w:rsidRDefault="0040189F" w:rsidP="00661A5F">
            <w:pPr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</w:pPr>
            <w:r w:rsidRPr="0060550C"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  <w:t>The SRF's journal 'Reproduction' would like to contact up to three of your confirmed speakers to provide review articles for Reproduction? Do you consent to this?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4DA1994A" w14:textId="3548836F" w:rsidR="0087684A" w:rsidRPr="00DB2634" w:rsidRDefault="0087684A" w:rsidP="007D7816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4B8298AE" w14:textId="77777777" w:rsidR="0040189F" w:rsidRPr="00DB2634" w:rsidRDefault="0040189F" w:rsidP="00661A5F">
            <w:pPr>
              <w:jc w:val="center"/>
              <w:rPr>
                <w:b/>
                <w:noProof/>
                <w:sz w:val="20"/>
                <w:szCs w:val="20"/>
                <w:lang w:val="en-GB" w:eastAsia="en-GB"/>
              </w:rPr>
            </w:pPr>
          </w:p>
        </w:tc>
      </w:tr>
      <w:tr w:rsidR="0040189F" w:rsidRPr="009F6C8F" w14:paraId="65C09088" w14:textId="77777777" w:rsidTr="00A82A78">
        <w:trPr>
          <w:jc w:val="center"/>
        </w:trPr>
        <w:tc>
          <w:tcPr>
            <w:tcW w:w="5947" w:type="dxa"/>
            <w:gridSpan w:val="4"/>
            <w:shd w:val="clear" w:color="auto" w:fill="008080"/>
            <w:vAlign w:val="center"/>
          </w:tcPr>
          <w:p w14:paraId="59A6C677" w14:textId="77777777" w:rsidR="0040189F" w:rsidRPr="00BA7947" w:rsidRDefault="0040189F" w:rsidP="00661A5F">
            <w:pPr>
              <w:rPr>
                <w:b/>
                <w:noProof/>
                <w:color w:val="FFFFFF" w:themeColor="background1"/>
                <w:sz w:val="2"/>
                <w:szCs w:val="20"/>
                <w:lang w:val="en-GB" w:eastAsia="en-GB"/>
              </w:rPr>
            </w:pPr>
            <w:r w:rsidRPr="0060550C"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  <w:t>Will there be a Call for Abstracts for poster and/or oral presentation?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6E18A3A9" w14:textId="6D05AFE6" w:rsidR="0040189F" w:rsidRPr="0040189F" w:rsidRDefault="0040189F" w:rsidP="00661A5F">
            <w:pPr>
              <w:jc w:val="center"/>
              <w:rPr>
                <w:b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424B81D5" w14:textId="77777777" w:rsidR="0040189F" w:rsidRPr="0040189F" w:rsidRDefault="0040189F" w:rsidP="00661A5F">
            <w:pPr>
              <w:jc w:val="center"/>
              <w:rPr>
                <w:b/>
                <w:noProof/>
                <w:sz w:val="20"/>
                <w:szCs w:val="20"/>
                <w:lang w:val="en-GB" w:eastAsia="en-GB"/>
              </w:rPr>
            </w:pPr>
          </w:p>
        </w:tc>
      </w:tr>
      <w:tr w:rsidR="002E5E41" w:rsidRPr="009F6C8F" w14:paraId="439D94EE" w14:textId="77777777" w:rsidTr="00A82A78">
        <w:trPr>
          <w:jc w:val="center"/>
        </w:trPr>
        <w:tc>
          <w:tcPr>
            <w:tcW w:w="5947" w:type="dxa"/>
            <w:gridSpan w:val="4"/>
            <w:shd w:val="clear" w:color="auto" w:fill="008080"/>
            <w:vAlign w:val="center"/>
          </w:tcPr>
          <w:p w14:paraId="2775AE8A" w14:textId="77777777" w:rsidR="00BA7947" w:rsidRPr="00BA7947" w:rsidRDefault="00BA7947" w:rsidP="00661A5F">
            <w:pPr>
              <w:rPr>
                <w:b/>
                <w:noProof/>
                <w:color w:val="FFFFFF" w:themeColor="background1"/>
                <w:sz w:val="2"/>
                <w:szCs w:val="20"/>
                <w:lang w:val="en-GB" w:eastAsia="en-GB"/>
              </w:rPr>
            </w:pPr>
          </w:p>
          <w:p w14:paraId="68B5A4A5" w14:textId="77777777" w:rsidR="002E5E41" w:rsidRPr="0060550C" w:rsidRDefault="002E5E41" w:rsidP="00661A5F">
            <w:pPr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</w:pPr>
            <w:r w:rsidRPr="0060550C"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  <w:t>Will proceedings be published?</w:t>
            </w:r>
          </w:p>
        </w:tc>
        <w:tc>
          <w:tcPr>
            <w:tcW w:w="1703" w:type="dxa"/>
            <w:shd w:val="clear" w:color="auto" w:fill="auto"/>
          </w:tcPr>
          <w:p w14:paraId="1B7A36D8" w14:textId="77777777" w:rsidR="002E5E41" w:rsidRPr="0040189F" w:rsidRDefault="002E5E41" w:rsidP="00661A5F">
            <w:pPr>
              <w:jc w:val="center"/>
              <w:rPr>
                <w:b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1700" w:type="dxa"/>
            <w:shd w:val="clear" w:color="auto" w:fill="auto"/>
          </w:tcPr>
          <w:p w14:paraId="3A96BB56" w14:textId="0E39F807" w:rsidR="002E5E41" w:rsidRPr="0040189F" w:rsidRDefault="002E5E41" w:rsidP="00661A5F">
            <w:pPr>
              <w:jc w:val="center"/>
              <w:rPr>
                <w:b/>
                <w:noProof/>
                <w:sz w:val="20"/>
                <w:szCs w:val="20"/>
                <w:lang w:val="en-GB" w:eastAsia="en-GB"/>
              </w:rPr>
            </w:pPr>
          </w:p>
        </w:tc>
      </w:tr>
      <w:tr w:rsidR="002E5E41" w:rsidRPr="009F6C8F" w14:paraId="494649D3" w14:textId="77777777" w:rsidTr="00A82A78">
        <w:trPr>
          <w:trHeight w:val="135"/>
          <w:jc w:val="center"/>
        </w:trPr>
        <w:tc>
          <w:tcPr>
            <w:tcW w:w="5947" w:type="dxa"/>
            <w:gridSpan w:val="4"/>
            <w:shd w:val="clear" w:color="auto" w:fill="008080"/>
          </w:tcPr>
          <w:p w14:paraId="0F673B44" w14:textId="77777777" w:rsidR="002E5E41" w:rsidRPr="0060550C" w:rsidRDefault="002E5E41" w:rsidP="00661A5F">
            <w:pPr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</w:pPr>
            <w:r w:rsidRPr="0060550C"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  <w:t>Will CPD accreditation be applied for?</w:t>
            </w:r>
          </w:p>
        </w:tc>
        <w:tc>
          <w:tcPr>
            <w:tcW w:w="1703" w:type="dxa"/>
            <w:shd w:val="clear" w:color="auto" w:fill="auto"/>
          </w:tcPr>
          <w:p w14:paraId="06595A27" w14:textId="77777777" w:rsidR="002E5E41" w:rsidRPr="0040189F" w:rsidRDefault="002E5E41" w:rsidP="00661A5F">
            <w:pPr>
              <w:jc w:val="center"/>
              <w:rPr>
                <w:b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1700" w:type="dxa"/>
            <w:shd w:val="clear" w:color="auto" w:fill="auto"/>
          </w:tcPr>
          <w:p w14:paraId="2CE4315B" w14:textId="60ECE68E" w:rsidR="002E5E41" w:rsidRPr="0040189F" w:rsidRDefault="002E5E41" w:rsidP="00661A5F">
            <w:pPr>
              <w:jc w:val="center"/>
              <w:rPr>
                <w:b/>
                <w:noProof/>
                <w:sz w:val="20"/>
                <w:szCs w:val="20"/>
                <w:lang w:val="en-GB" w:eastAsia="en-GB"/>
              </w:rPr>
            </w:pPr>
          </w:p>
        </w:tc>
      </w:tr>
      <w:tr w:rsidR="002E5E41" w:rsidRPr="009F6C8F" w14:paraId="74E6F691" w14:textId="77777777" w:rsidTr="00661A5F">
        <w:trPr>
          <w:jc w:val="center"/>
        </w:trPr>
        <w:tc>
          <w:tcPr>
            <w:tcW w:w="9350" w:type="dxa"/>
            <w:gridSpan w:val="6"/>
            <w:shd w:val="clear" w:color="auto" w:fill="008080"/>
          </w:tcPr>
          <w:p w14:paraId="288AEE5C" w14:textId="77777777" w:rsidR="002E5E41" w:rsidRDefault="002E5E41" w:rsidP="00661A5F">
            <w:pPr>
              <w:rPr>
                <w:b/>
                <w:noProof/>
                <w:sz w:val="20"/>
                <w:szCs w:val="20"/>
                <w:highlight w:val="yellow"/>
                <w:lang w:val="en-GB" w:eastAsia="en-GB"/>
              </w:rPr>
            </w:pPr>
            <w:r w:rsidRPr="0060550C"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  <w:t>Please give details of the frequency of workshop:</w:t>
            </w:r>
          </w:p>
        </w:tc>
      </w:tr>
      <w:tr w:rsidR="00A82A78" w:rsidRPr="009F6C8F" w14:paraId="29A3E3E6" w14:textId="77777777" w:rsidTr="00A82A78">
        <w:trPr>
          <w:jc w:val="center"/>
        </w:trPr>
        <w:tc>
          <w:tcPr>
            <w:tcW w:w="4675" w:type="dxa"/>
            <w:gridSpan w:val="3"/>
            <w:shd w:val="clear" w:color="auto" w:fill="auto"/>
          </w:tcPr>
          <w:p w14:paraId="5B8E0CE3" w14:textId="77777777" w:rsidR="00A82A78" w:rsidRPr="00A82A78" w:rsidRDefault="00A82A78" w:rsidP="00A82A78">
            <w:pPr>
              <w:jc w:val="center"/>
              <w:rPr>
                <w:b/>
                <w:noProof/>
                <w:sz w:val="20"/>
                <w:szCs w:val="20"/>
                <w:lang w:val="en-GB" w:eastAsia="en-GB"/>
              </w:rPr>
            </w:pPr>
            <w:r w:rsidRPr="00A82A78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51A8A33B" wp14:editId="4D8AF383">
                      <wp:simplePos x="0" y="0"/>
                      <wp:positionH relativeFrom="column">
                        <wp:posOffset>722974</wp:posOffset>
                      </wp:positionH>
                      <wp:positionV relativeFrom="paragraph">
                        <wp:posOffset>27940</wp:posOffset>
                      </wp:positionV>
                      <wp:extent cx="147955" cy="123190"/>
                      <wp:effectExtent l="0" t="0" r="23495" b="1016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2319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7C1C08" id="Rectangle 11" o:spid="_x0000_s1026" style="position:absolute;margin-left:56.95pt;margin-top:2.2pt;width:11.65pt;height:9.7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" filled="f" strokecolor="black [3213]" strokeweight="1pt"/>
                  </w:pict>
                </mc:Fallback>
              </mc:AlternateContent>
            </w:r>
            <w:r w:rsidRPr="00A82A78">
              <w:rPr>
                <w:b/>
                <w:noProof/>
                <w:sz w:val="20"/>
                <w:szCs w:val="20"/>
                <w:lang w:val="en-GB" w:eastAsia="en-GB"/>
              </w:rPr>
              <w:t>AD HOC EVENT</w:t>
            </w:r>
          </w:p>
        </w:tc>
        <w:tc>
          <w:tcPr>
            <w:tcW w:w="4675" w:type="dxa"/>
            <w:gridSpan w:val="3"/>
            <w:shd w:val="clear" w:color="auto" w:fill="auto"/>
          </w:tcPr>
          <w:p w14:paraId="7391562D" w14:textId="12171EE8" w:rsidR="00A82A78" w:rsidRPr="00A82A78" w:rsidRDefault="007D7816" w:rsidP="00A82A78">
            <w:pPr>
              <w:jc w:val="center"/>
              <w:rPr>
                <w:b/>
                <w:noProof/>
                <w:sz w:val="20"/>
                <w:szCs w:val="20"/>
                <w:lang w:val="en-GB" w:eastAsia="en-GB"/>
              </w:rPr>
            </w:pPr>
            <w:r w:rsidRPr="00A82A78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1C095345" wp14:editId="2CCC3F4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9525</wp:posOffset>
                      </wp:positionV>
                      <wp:extent cx="147955" cy="123190"/>
                      <wp:effectExtent l="0" t="0" r="23495" b="1016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231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47413B" id="Rectangle 9" o:spid="_x0000_s1026" style="position:absolute;margin-left:-.25pt;margin-top:.75pt;width:11.65pt;height:9.7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" filled="f" strokecolor="windowText" strokeweight="1pt"/>
                  </w:pict>
                </mc:Fallback>
              </mc:AlternateContent>
            </w:r>
            <w:r w:rsidR="00A82A78" w:rsidRPr="00A82A78">
              <w:rPr>
                <w:b/>
                <w:noProof/>
                <w:sz w:val="20"/>
                <w:szCs w:val="20"/>
                <w:lang w:val="en-GB" w:eastAsia="en-GB"/>
              </w:rPr>
              <w:t>WE PLAN FOLLOW-UP MEETINGS</w:t>
            </w:r>
          </w:p>
        </w:tc>
      </w:tr>
      <w:tr w:rsidR="002E5E41" w:rsidRPr="009F6C8F" w14:paraId="0EC49A4C" w14:textId="77777777" w:rsidTr="00661A5F">
        <w:trPr>
          <w:jc w:val="center"/>
        </w:trPr>
        <w:tc>
          <w:tcPr>
            <w:tcW w:w="9350" w:type="dxa"/>
            <w:gridSpan w:val="6"/>
            <w:shd w:val="clear" w:color="auto" w:fill="008080"/>
          </w:tcPr>
          <w:p w14:paraId="0F6AC999" w14:textId="77777777" w:rsidR="002E5E41" w:rsidRPr="002E5E41" w:rsidRDefault="002E5E41" w:rsidP="00661A5F">
            <w:pPr>
              <w:rPr>
                <w:b/>
                <w:noProof/>
                <w:sz w:val="20"/>
                <w:szCs w:val="20"/>
                <w:highlight w:val="yellow"/>
                <w:lang w:val="en-GB" w:eastAsia="en-GB"/>
              </w:rPr>
            </w:pPr>
            <w:r w:rsidRPr="007763F2">
              <w:rPr>
                <w:b/>
                <w:noProof/>
                <w:color w:val="FFFFFF" w:themeColor="background1"/>
                <w:sz w:val="28"/>
                <w:szCs w:val="20"/>
                <w:lang w:val="en-GB" w:eastAsia="en-GB"/>
              </w:rPr>
              <w:t>VENUE</w:t>
            </w:r>
          </w:p>
        </w:tc>
      </w:tr>
      <w:tr w:rsidR="00D839F2" w:rsidRPr="009F6C8F" w14:paraId="2BD610D2" w14:textId="77777777" w:rsidTr="00661A5F">
        <w:trPr>
          <w:jc w:val="center"/>
        </w:trPr>
        <w:tc>
          <w:tcPr>
            <w:tcW w:w="9350" w:type="dxa"/>
            <w:gridSpan w:val="6"/>
            <w:shd w:val="clear" w:color="auto" w:fill="008080"/>
          </w:tcPr>
          <w:p w14:paraId="2760136D" w14:textId="77777777" w:rsidR="00D839F2" w:rsidRPr="00F52A54" w:rsidRDefault="00457FA2" w:rsidP="00661A5F">
            <w:pPr>
              <w:rPr>
                <w:sz w:val="20"/>
                <w:szCs w:val="20"/>
                <w:highlight w:val="yellow"/>
              </w:rPr>
            </w:pPr>
            <w:r w:rsidRPr="0060550C">
              <w:rPr>
                <w:b/>
                <w:color w:val="FFFFFF" w:themeColor="background1"/>
                <w:sz w:val="20"/>
                <w:szCs w:val="20"/>
              </w:rPr>
              <w:t>P</w:t>
            </w:r>
            <w:r w:rsidR="00D839F2" w:rsidRPr="0060550C">
              <w:rPr>
                <w:b/>
                <w:color w:val="FFFFFF" w:themeColor="background1"/>
                <w:sz w:val="20"/>
                <w:szCs w:val="20"/>
              </w:rPr>
              <w:t xml:space="preserve">roposed venue and why it is suitable (space, location, good catchment area </w:t>
            </w:r>
            <w:proofErr w:type="spellStart"/>
            <w:r w:rsidR="00D839F2" w:rsidRPr="0060550C">
              <w:rPr>
                <w:b/>
                <w:color w:val="FFFFFF" w:themeColor="background1"/>
                <w:sz w:val="20"/>
                <w:szCs w:val="20"/>
              </w:rPr>
              <w:t>etc</w:t>
            </w:r>
            <w:proofErr w:type="spellEnd"/>
            <w:r w:rsidR="00D839F2" w:rsidRPr="0060550C">
              <w:rPr>
                <w:b/>
                <w:color w:val="FFFFFF" w:themeColor="background1"/>
                <w:sz w:val="20"/>
                <w:szCs w:val="20"/>
              </w:rPr>
              <w:t>).</w:t>
            </w:r>
          </w:p>
        </w:tc>
      </w:tr>
      <w:tr w:rsidR="00D839F2" w:rsidRPr="009F6C8F" w14:paraId="2204978A" w14:textId="77777777" w:rsidTr="00661A5F">
        <w:trPr>
          <w:jc w:val="center"/>
        </w:trPr>
        <w:tc>
          <w:tcPr>
            <w:tcW w:w="9350" w:type="dxa"/>
            <w:gridSpan w:val="6"/>
            <w:shd w:val="clear" w:color="auto" w:fill="auto"/>
          </w:tcPr>
          <w:p w14:paraId="39D7AC95" w14:textId="173B9385" w:rsidR="00D839F2" w:rsidRPr="00860CE1" w:rsidRDefault="00D839F2" w:rsidP="00860CE1">
            <w:pPr>
              <w:pStyle w:val="Grantmaintext"/>
              <w:spacing w:after="0"/>
              <w:ind w:firstLine="360"/>
              <w:rPr>
                <w:rFonts w:cs="Arial"/>
                <w:sz w:val="20"/>
                <w:szCs w:val="20"/>
              </w:rPr>
            </w:pPr>
          </w:p>
        </w:tc>
      </w:tr>
      <w:tr w:rsidR="0040189F" w:rsidRPr="009F6C8F" w14:paraId="62F6E564" w14:textId="77777777" w:rsidTr="00A82A78">
        <w:trPr>
          <w:jc w:val="center"/>
        </w:trPr>
        <w:tc>
          <w:tcPr>
            <w:tcW w:w="5947" w:type="dxa"/>
            <w:gridSpan w:val="4"/>
            <w:shd w:val="clear" w:color="auto" w:fill="008080"/>
          </w:tcPr>
          <w:p w14:paraId="25364095" w14:textId="77777777" w:rsidR="0040189F" w:rsidRPr="002E5E41" w:rsidRDefault="0040189F" w:rsidP="00661A5F">
            <w:pPr>
              <w:rPr>
                <w:sz w:val="20"/>
                <w:szCs w:val="20"/>
              </w:rPr>
            </w:pPr>
            <w:r w:rsidRPr="0060550C">
              <w:rPr>
                <w:b/>
                <w:color w:val="FFFFFF" w:themeColor="background1"/>
                <w:sz w:val="20"/>
                <w:szCs w:val="20"/>
              </w:rPr>
              <w:t>Has a provisional booking been made at the venue?</w:t>
            </w:r>
          </w:p>
        </w:tc>
        <w:tc>
          <w:tcPr>
            <w:tcW w:w="1703" w:type="dxa"/>
            <w:shd w:val="clear" w:color="auto" w:fill="auto"/>
          </w:tcPr>
          <w:p w14:paraId="2D58577E" w14:textId="63971A53" w:rsidR="0040189F" w:rsidRPr="0040189F" w:rsidRDefault="0040189F" w:rsidP="00661A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14:paraId="31213B91" w14:textId="77777777" w:rsidR="0040189F" w:rsidRPr="0040189F" w:rsidRDefault="0040189F" w:rsidP="00661A5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E5E41" w:rsidRPr="009F6C8F" w14:paraId="70487B77" w14:textId="77777777" w:rsidTr="00661A5F">
        <w:trPr>
          <w:jc w:val="center"/>
        </w:trPr>
        <w:tc>
          <w:tcPr>
            <w:tcW w:w="9350" w:type="dxa"/>
            <w:gridSpan w:val="6"/>
            <w:shd w:val="clear" w:color="auto" w:fill="008080"/>
          </w:tcPr>
          <w:p w14:paraId="34CB249D" w14:textId="77777777" w:rsidR="002E5E41" w:rsidRPr="002E5E41" w:rsidRDefault="002E5E41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  <w:r w:rsidRPr="003B4878"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  <w:t>If you plan to hold a workshop longer than 1 day in duration, please give a summary of accommodation options within walking distance of the proposed venue (e.g. student accommodation, budget hotels etc)</w:t>
            </w:r>
          </w:p>
        </w:tc>
      </w:tr>
      <w:tr w:rsidR="002E5E41" w:rsidRPr="009F6C8F" w14:paraId="2258B5FA" w14:textId="77777777" w:rsidTr="00661A5F">
        <w:trPr>
          <w:jc w:val="center"/>
        </w:trPr>
        <w:tc>
          <w:tcPr>
            <w:tcW w:w="9350" w:type="dxa"/>
            <w:gridSpan w:val="6"/>
            <w:shd w:val="clear" w:color="auto" w:fill="auto"/>
          </w:tcPr>
          <w:p w14:paraId="19C7D590" w14:textId="2D17550C" w:rsidR="002E5E41" w:rsidRPr="00510B67" w:rsidRDefault="002E5E41" w:rsidP="00510B67">
            <w:pPr>
              <w:rPr>
                <w:noProof/>
                <w:sz w:val="20"/>
                <w:szCs w:val="20"/>
                <w:lang w:val="en-GB" w:eastAsia="en-GB"/>
              </w:rPr>
            </w:pPr>
          </w:p>
        </w:tc>
      </w:tr>
      <w:tr w:rsidR="002E5E41" w:rsidRPr="009F6C8F" w14:paraId="732D023B" w14:textId="77777777" w:rsidTr="00724FA0">
        <w:trPr>
          <w:trHeight w:val="340"/>
          <w:jc w:val="center"/>
        </w:trPr>
        <w:tc>
          <w:tcPr>
            <w:tcW w:w="9350" w:type="dxa"/>
            <w:gridSpan w:val="6"/>
            <w:shd w:val="clear" w:color="auto" w:fill="008080"/>
            <w:vAlign w:val="center"/>
          </w:tcPr>
          <w:p w14:paraId="404A084B" w14:textId="77777777" w:rsidR="002E5E41" w:rsidRDefault="002E5E41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  <w:r w:rsidRPr="0060550C"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  <w:t>Will the workshop be co-branded with another organisation e.g. university or company?</w:t>
            </w:r>
          </w:p>
        </w:tc>
      </w:tr>
      <w:tr w:rsidR="002E5E41" w:rsidRPr="009F6C8F" w14:paraId="099ECADC" w14:textId="77777777" w:rsidTr="00661A5F">
        <w:trPr>
          <w:jc w:val="center"/>
        </w:trPr>
        <w:tc>
          <w:tcPr>
            <w:tcW w:w="9350" w:type="dxa"/>
            <w:gridSpan w:val="6"/>
            <w:shd w:val="clear" w:color="auto" w:fill="auto"/>
          </w:tcPr>
          <w:p w14:paraId="6DB6671E" w14:textId="73267836" w:rsidR="002E5E41" w:rsidRPr="00510B67" w:rsidRDefault="002E5E41" w:rsidP="00661A5F">
            <w:pPr>
              <w:rPr>
                <w:noProof/>
                <w:sz w:val="20"/>
                <w:szCs w:val="20"/>
                <w:lang w:val="en-GB" w:eastAsia="en-GB"/>
              </w:rPr>
            </w:pPr>
          </w:p>
        </w:tc>
      </w:tr>
      <w:tr w:rsidR="002E5E41" w:rsidRPr="009F6C8F" w14:paraId="4128D09F" w14:textId="77777777" w:rsidTr="00661A5F">
        <w:trPr>
          <w:jc w:val="center"/>
        </w:trPr>
        <w:tc>
          <w:tcPr>
            <w:tcW w:w="9350" w:type="dxa"/>
            <w:gridSpan w:val="6"/>
            <w:shd w:val="clear" w:color="auto" w:fill="008080"/>
          </w:tcPr>
          <w:p w14:paraId="2BD90F33" w14:textId="77777777" w:rsidR="002E5E41" w:rsidRPr="0060550C" w:rsidRDefault="002E5E41" w:rsidP="00661A5F">
            <w:pPr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</w:pPr>
            <w:r w:rsidRPr="0060550C">
              <w:rPr>
                <w:b/>
                <w:noProof/>
                <w:color w:val="FFFFFF" w:themeColor="background1"/>
                <w:sz w:val="24"/>
                <w:szCs w:val="20"/>
                <w:lang w:val="en-GB" w:eastAsia="en-GB"/>
              </w:rPr>
              <w:t>ORGANISATIONAL SUPPORT</w:t>
            </w:r>
          </w:p>
        </w:tc>
      </w:tr>
      <w:tr w:rsidR="002E5E41" w:rsidRPr="009F6C8F" w14:paraId="661BB375" w14:textId="77777777" w:rsidTr="00661A5F">
        <w:trPr>
          <w:jc w:val="center"/>
        </w:trPr>
        <w:tc>
          <w:tcPr>
            <w:tcW w:w="9350" w:type="dxa"/>
            <w:gridSpan w:val="6"/>
            <w:shd w:val="clear" w:color="auto" w:fill="008080"/>
          </w:tcPr>
          <w:p w14:paraId="55D84D56" w14:textId="77777777" w:rsidR="002E5E41" w:rsidRPr="0060550C" w:rsidRDefault="002E5E41" w:rsidP="00661A5F">
            <w:pPr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</w:pPr>
            <w:r w:rsidRPr="0060550C"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  <w:t>Please give an overview of the organisational support you require from the SRF Secretariat. Please also complete the Pick and Mix Task List to ensure we have a full understanding of the support you may require.</w:t>
            </w:r>
            <w:r w:rsidR="00B73026" w:rsidRPr="0060550C"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  <w:t xml:space="preserve"> </w:t>
            </w:r>
            <w:r w:rsidR="0016502E" w:rsidRPr="0060550C">
              <w:rPr>
                <w:b/>
                <w:i/>
                <w:noProof/>
                <w:color w:val="FFFFFF" w:themeColor="background1"/>
                <w:sz w:val="20"/>
                <w:szCs w:val="20"/>
                <w:lang w:val="en-GB" w:eastAsia="en-GB"/>
              </w:rPr>
              <w:t>(Max 200 words)</w:t>
            </w:r>
          </w:p>
        </w:tc>
      </w:tr>
      <w:tr w:rsidR="002E5E41" w:rsidRPr="009F6C8F" w14:paraId="298B9AE5" w14:textId="77777777" w:rsidTr="00661A5F">
        <w:trPr>
          <w:jc w:val="center"/>
        </w:trPr>
        <w:tc>
          <w:tcPr>
            <w:tcW w:w="9350" w:type="dxa"/>
            <w:gridSpan w:val="6"/>
            <w:shd w:val="clear" w:color="auto" w:fill="auto"/>
          </w:tcPr>
          <w:p w14:paraId="7005CCB8" w14:textId="6EFDCEC8" w:rsidR="002E5E41" w:rsidRPr="00510B67" w:rsidRDefault="002E5E41" w:rsidP="00510B67">
            <w:pPr>
              <w:rPr>
                <w:noProof/>
                <w:sz w:val="20"/>
                <w:szCs w:val="20"/>
                <w:lang w:val="en-GB" w:eastAsia="en-GB"/>
              </w:rPr>
            </w:pPr>
          </w:p>
        </w:tc>
      </w:tr>
      <w:tr w:rsidR="002E5E41" w:rsidRPr="009F6C8F" w14:paraId="0CDB7BE1" w14:textId="77777777" w:rsidTr="00661A5F">
        <w:trPr>
          <w:jc w:val="center"/>
        </w:trPr>
        <w:tc>
          <w:tcPr>
            <w:tcW w:w="9350" w:type="dxa"/>
            <w:gridSpan w:val="6"/>
            <w:shd w:val="clear" w:color="auto" w:fill="008080"/>
          </w:tcPr>
          <w:p w14:paraId="6BC20234" w14:textId="77777777" w:rsidR="002E5E41" w:rsidRPr="00B73026" w:rsidRDefault="002E5E41" w:rsidP="00661A5F">
            <w:pPr>
              <w:rPr>
                <w:b/>
                <w:noProof/>
                <w:sz w:val="24"/>
                <w:szCs w:val="20"/>
                <w:lang w:val="en-GB" w:eastAsia="en-GB"/>
              </w:rPr>
            </w:pPr>
            <w:r w:rsidRPr="003B4878">
              <w:rPr>
                <w:b/>
                <w:noProof/>
                <w:color w:val="FFFFFF" w:themeColor="background1"/>
                <w:sz w:val="24"/>
                <w:szCs w:val="20"/>
                <w:lang w:val="en-GB" w:eastAsia="en-GB"/>
              </w:rPr>
              <w:t>PUBLICITY</w:t>
            </w:r>
          </w:p>
        </w:tc>
      </w:tr>
      <w:tr w:rsidR="002E5E41" w:rsidRPr="009F6C8F" w14:paraId="4885E42A" w14:textId="77777777" w:rsidTr="00661A5F">
        <w:trPr>
          <w:jc w:val="center"/>
        </w:trPr>
        <w:tc>
          <w:tcPr>
            <w:tcW w:w="9350" w:type="dxa"/>
            <w:gridSpan w:val="6"/>
            <w:shd w:val="clear" w:color="auto" w:fill="008080"/>
          </w:tcPr>
          <w:p w14:paraId="5B2C2B4C" w14:textId="77777777" w:rsidR="002E5E41" w:rsidRDefault="002E5E41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  <w:r w:rsidRPr="0060550C"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  <w:t>Please indicate the publicity opportunities that would be made available to the SRF</w:t>
            </w:r>
          </w:p>
        </w:tc>
      </w:tr>
      <w:tr w:rsidR="002E5E41" w:rsidRPr="009F6C8F" w14:paraId="6BE63497" w14:textId="77777777" w:rsidTr="00661A5F">
        <w:trPr>
          <w:jc w:val="center"/>
        </w:trPr>
        <w:tc>
          <w:tcPr>
            <w:tcW w:w="5947" w:type="dxa"/>
            <w:gridSpan w:val="4"/>
            <w:shd w:val="clear" w:color="auto" w:fill="auto"/>
          </w:tcPr>
          <w:p w14:paraId="538F0C21" w14:textId="77777777" w:rsidR="00661A5F" w:rsidRPr="00661A5F" w:rsidRDefault="00B73026" w:rsidP="00661A5F">
            <w:pPr>
              <w:rPr>
                <w:b/>
                <w:noProof/>
                <w:sz w:val="2"/>
                <w:szCs w:val="20"/>
                <w:lang w:val="en-GB" w:eastAsia="en-GB"/>
              </w:rPr>
            </w:pPr>
            <w:r>
              <w:rPr>
                <w:b/>
                <w:noProof/>
                <w:sz w:val="20"/>
                <w:szCs w:val="20"/>
                <w:lang w:val="en-GB" w:eastAsia="en-GB"/>
              </w:rPr>
              <w:t xml:space="preserve">   </w:t>
            </w:r>
            <w:r w:rsidR="0016502E">
              <w:rPr>
                <w:b/>
                <w:noProof/>
                <w:sz w:val="20"/>
                <w:szCs w:val="20"/>
                <w:lang w:val="en-GB" w:eastAsia="en-GB"/>
              </w:rPr>
              <w:t xml:space="preserve">    </w:t>
            </w:r>
          </w:p>
          <w:p w14:paraId="31D124E8" w14:textId="77777777" w:rsidR="002E5E41" w:rsidRPr="002E5E41" w:rsidRDefault="00661A5F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07C37363" wp14:editId="702E4B3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11430</wp:posOffset>
                      </wp:positionV>
                      <wp:extent cx="148281" cy="123567"/>
                      <wp:effectExtent l="0" t="0" r="23495" b="10160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281" cy="123567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C10A25" id="Rectangle 54" o:spid="_x0000_s1026" style="position:absolute;margin-left:0;margin-top:.9pt;width:11.7pt;height:9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val="en-GB" w:eastAsia="en-GB"/>
              </w:rPr>
              <w:t xml:space="preserve">      </w:t>
            </w:r>
            <w:r w:rsidR="002E5E41">
              <w:rPr>
                <w:b/>
                <w:noProof/>
                <w:sz w:val="20"/>
                <w:szCs w:val="20"/>
                <w:lang w:val="en-GB" w:eastAsia="en-GB"/>
              </w:rPr>
              <w:t>Exhibition display space</w:t>
            </w:r>
          </w:p>
        </w:tc>
        <w:tc>
          <w:tcPr>
            <w:tcW w:w="3403" w:type="dxa"/>
            <w:gridSpan w:val="2"/>
            <w:shd w:val="clear" w:color="auto" w:fill="auto"/>
          </w:tcPr>
          <w:p w14:paraId="3F81A6BB" w14:textId="0137C2B9" w:rsidR="002E5E41" w:rsidRPr="002E5E41" w:rsidRDefault="007D7816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01A65FC8" wp14:editId="38D6643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6350</wp:posOffset>
                      </wp:positionV>
                      <wp:extent cx="148281" cy="123567"/>
                      <wp:effectExtent l="0" t="0" r="23495" b="1016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281" cy="123567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43D58A" id="Rectangle 10" o:spid="_x0000_s1026" style="position:absolute;margin-left:-.1pt;margin-top:.5pt;width:11.7pt;height:9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" filled="f" strokecolor="windowText" strokeweight="1pt"/>
                  </w:pict>
                </mc:Fallback>
              </mc:AlternateContent>
            </w:r>
            <w:r w:rsidR="002E5E41">
              <w:rPr>
                <w:b/>
                <w:noProof/>
                <w:sz w:val="20"/>
                <w:szCs w:val="20"/>
                <w:lang w:val="en-GB" w:eastAsia="en-GB"/>
              </w:rPr>
              <w:t xml:space="preserve">       </w:t>
            </w:r>
            <w:r w:rsidR="00B73026">
              <w:rPr>
                <w:b/>
                <w:noProof/>
                <w:sz w:val="20"/>
                <w:szCs w:val="20"/>
                <w:lang w:val="en-GB" w:eastAsia="en-GB"/>
              </w:rPr>
              <w:t>Logo/acknowlegement of support on website</w:t>
            </w:r>
          </w:p>
        </w:tc>
      </w:tr>
      <w:tr w:rsidR="002E5E41" w:rsidRPr="009F6C8F" w14:paraId="48E02FB0" w14:textId="77777777" w:rsidTr="00661A5F">
        <w:trPr>
          <w:jc w:val="center"/>
        </w:trPr>
        <w:tc>
          <w:tcPr>
            <w:tcW w:w="5947" w:type="dxa"/>
            <w:gridSpan w:val="4"/>
            <w:shd w:val="clear" w:color="auto" w:fill="auto"/>
          </w:tcPr>
          <w:p w14:paraId="797C6AD4" w14:textId="42F6CBD7" w:rsidR="002E5E41" w:rsidRDefault="007D7816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5CCAECBB" wp14:editId="18E167D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38100</wp:posOffset>
                      </wp:positionV>
                      <wp:extent cx="148281" cy="123567"/>
                      <wp:effectExtent l="0" t="0" r="23495" b="1016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281" cy="123567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0D2757" id="Rectangle 12" o:spid="_x0000_s1026" style="position:absolute;margin-left:-.5pt;margin-top:3pt;width:11.7pt;height:9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" filled="f" strokecolor="windowText" strokeweight="1pt"/>
                  </w:pict>
                </mc:Fallback>
              </mc:AlternateContent>
            </w:r>
            <w:r w:rsidR="002E5E41">
              <w:rPr>
                <w:b/>
                <w:noProof/>
                <w:sz w:val="20"/>
                <w:szCs w:val="20"/>
                <w:lang w:val="en-GB" w:eastAsia="en-GB"/>
              </w:rPr>
              <w:t xml:space="preserve">      Distribution of leaflets in wallets</w:t>
            </w:r>
          </w:p>
          <w:p w14:paraId="351B4F76" w14:textId="19F2C652" w:rsidR="000B410E" w:rsidRPr="002E5E41" w:rsidRDefault="000B410E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3403" w:type="dxa"/>
            <w:gridSpan w:val="2"/>
            <w:shd w:val="clear" w:color="auto" w:fill="auto"/>
          </w:tcPr>
          <w:p w14:paraId="73C432DD" w14:textId="10FB20E9" w:rsidR="002E5E41" w:rsidRPr="002E5E41" w:rsidRDefault="002E5E41" w:rsidP="000B410E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  <w:r>
              <w:rPr>
                <w:b/>
                <w:noProof/>
                <w:sz w:val="20"/>
                <w:szCs w:val="20"/>
                <w:lang w:val="en-GB" w:eastAsia="en-GB"/>
              </w:rPr>
              <w:t xml:space="preserve">       Other</w:t>
            </w:r>
            <w:r w:rsidR="000B410E">
              <w:rPr>
                <w:b/>
                <w:noProof/>
                <w:sz w:val="20"/>
                <w:szCs w:val="20"/>
                <w:lang w:val="en-GB" w:eastAsia="en-GB"/>
              </w:rPr>
              <w:t xml:space="preserve">: </w:t>
            </w:r>
          </w:p>
        </w:tc>
      </w:tr>
      <w:tr w:rsidR="002E5E41" w:rsidRPr="009F6C8F" w14:paraId="14A9D636" w14:textId="77777777" w:rsidTr="00661A5F">
        <w:trPr>
          <w:jc w:val="center"/>
        </w:trPr>
        <w:tc>
          <w:tcPr>
            <w:tcW w:w="9350" w:type="dxa"/>
            <w:gridSpan w:val="6"/>
            <w:shd w:val="clear" w:color="auto" w:fill="auto"/>
          </w:tcPr>
          <w:p w14:paraId="5B923FE3" w14:textId="0D2A51D4" w:rsidR="002E5E41" w:rsidRPr="002E5E41" w:rsidRDefault="007D7816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5751E18B" wp14:editId="6DDA041F">
                      <wp:simplePos x="0" y="0"/>
                      <wp:positionH relativeFrom="column">
                        <wp:posOffset>3775075</wp:posOffset>
                      </wp:positionH>
                      <wp:positionV relativeFrom="paragraph">
                        <wp:posOffset>-336550</wp:posOffset>
                      </wp:positionV>
                      <wp:extent cx="147955" cy="123190"/>
                      <wp:effectExtent l="0" t="0" r="23495" b="1016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231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D05B32" id="Rectangle 13" o:spid="_x0000_s1026" style="position:absolute;margin-left:297.25pt;margin-top:-26.5pt;width:11.65pt;height:9.7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" filled="f" strokecolor="windowText" strokeweight="1pt"/>
                  </w:pict>
                </mc:Fallback>
              </mc:AlternateContent>
            </w:r>
            <w:r w:rsidR="002E5E41">
              <w:rPr>
                <w:b/>
                <w:noProof/>
                <w:sz w:val="20"/>
                <w:szCs w:val="20"/>
                <w:lang w:val="en-GB" w:eastAsia="en-GB"/>
              </w:rPr>
              <w:t>If ‘OTHER’ please provide details of options</w:t>
            </w:r>
          </w:p>
        </w:tc>
      </w:tr>
      <w:tr w:rsidR="00B73026" w:rsidRPr="009F6C8F" w14:paraId="50C3509C" w14:textId="77777777" w:rsidTr="00661A5F">
        <w:trPr>
          <w:jc w:val="center"/>
        </w:trPr>
        <w:tc>
          <w:tcPr>
            <w:tcW w:w="9350" w:type="dxa"/>
            <w:gridSpan w:val="6"/>
            <w:shd w:val="clear" w:color="auto" w:fill="auto"/>
          </w:tcPr>
          <w:p w14:paraId="528B9AED" w14:textId="77777777" w:rsidR="00B73026" w:rsidRDefault="00B73026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</w:p>
        </w:tc>
      </w:tr>
      <w:tr w:rsidR="00B73026" w:rsidRPr="009F6C8F" w14:paraId="40F01D43" w14:textId="77777777" w:rsidTr="00661A5F">
        <w:trPr>
          <w:jc w:val="center"/>
        </w:trPr>
        <w:tc>
          <w:tcPr>
            <w:tcW w:w="9350" w:type="dxa"/>
            <w:gridSpan w:val="6"/>
            <w:shd w:val="clear" w:color="auto" w:fill="008080"/>
          </w:tcPr>
          <w:p w14:paraId="6FF85AB1" w14:textId="77777777" w:rsidR="00B73026" w:rsidRPr="003B4878" w:rsidRDefault="00B73026" w:rsidP="00661A5F">
            <w:pPr>
              <w:rPr>
                <w:b/>
                <w:noProof/>
                <w:color w:val="FFFFFF" w:themeColor="background1"/>
                <w:sz w:val="24"/>
                <w:szCs w:val="20"/>
                <w:lang w:val="en-GB" w:eastAsia="en-GB"/>
              </w:rPr>
            </w:pPr>
            <w:r w:rsidRPr="003B4878">
              <w:rPr>
                <w:b/>
                <w:noProof/>
                <w:color w:val="FFFFFF" w:themeColor="background1"/>
                <w:sz w:val="24"/>
                <w:szCs w:val="20"/>
                <w:lang w:val="en-GB" w:eastAsia="en-GB"/>
              </w:rPr>
              <w:t>SUMMARY OF COSTS</w:t>
            </w:r>
          </w:p>
          <w:p w14:paraId="25BC3954" w14:textId="77777777" w:rsidR="00B73026" w:rsidRPr="00B73026" w:rsidRDefault="00B73026" w:rsidP="00661A5F">
            <w:pPr>
              <w:rPr>
                <w:noProof/>
                <w:sz w:val="20"/>
                <w:szCs w:val="20"/>
                <w:lang w:val="en-GB" w:eastAsia="en-GB"/>
              </w:rPr>
            </w:pPr>
            <w:r w:rsidRPr="003B4878">
              <w:rPr>
                <w:noProof/>
                <w:color w:val="FFFFFF" w:themeColor="background1"/>
                <w:szCs w:val="20"/>
                <w:lang w:val="en-GB" w:eastAsia="en-GB"/>
              </w:rPr>
              <w:t>Please indicate below the anticipated costs (GBP)</w:t>
            </w:r>
          </w:p>
        </w:tc>
      </w:tr>
      <w:tr w:rsidR="00B73026" w:rsidRPr="009F6C8F" w14:paraId="61DC387A" w14:textId="77777777" w:rsidTr="00661A5F">
        <w:trPr>
          <w:jc w:val="center"/>
        </w:trPr>
        <w:tc>
          <w:tcPr>
            <w:tcW w:w="5947" w:type="dxa"/>
            <w:gridSpan w:val="4"/>
            <w:shd w:val="clear" w:color="auto" w:fill="008080"/>
          </w:tcPr>
          <w:p w14:paraId="569F73B2" w14:textId="77777777" w:rsidR="00B73026" w:rsidRPr="0060550C" w:rsidRDefault="00B73026" w:rsidP="00661A5F">
            <w:pPr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</w:pPr>
            <w:r w:rsidRPr="0060550C"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  <w:t xml:space="preserve">Speaker fees, speaker travel and accommodation: 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14:paraId="3E266422" w14:textId="5335E003" w:rsidR="00B73026" w:rsidRPr="007763F2" w:rsidRDefault="00B73026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  <w:r w:rsidRPr="007763F2">
              <w:rPr>
                <w:b/>
                <w:noProof/>
                <w:sz w:val="20"/>
                <w:szCs w:val="20"/>
                <w:lang w:val="en-GB" w:eastAsia="en-GB"/>
              </w:rPr>
              <w:t>£</w:t>
            </w:r>
            <w:r w:rsidR="00096736">
              <w:rPr>
                <w:b/>
                <w:noProof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B73026" w:rsidRPr="009F6C8F" w14:paraId="21268D74" w14:textId="77777777" w:rsidTr="00661A5F">
        <w:trPr>
          <w:jc w:val="center"/>
        </w:trPr>
        <w:tc>
          <w:tcPr>
            <w:tcW w:w="5947" w:type="dxa"/>
            <w:gridSpan w:val="4"/>
            <w:shd w:val="clear" w:color="auto" w:fill="008080"/>
          </w:tcPr>
          <w:p w14:paraId="586F8F23" w14:textId="77777777" w:rsidR="00B73026" w:rsidRPr="0060550C" w:rsidRDefault="00B73026" w:rsidP="00661A5F">
            <w:pPr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</w:pPr>
            <w:r w:rsidRPr="0060550C"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  <w:t>Catering and venue costs (including Audiovisual costs)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14:paraId="4AD3245B" w14:textId="54DFC4C2" w:rsidR="00B73026" w:rsidRPr="007763F2" w:rsidRDefault="00B73026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  <w:r w:rsidRPr="007763F2">
              <w:rPr>
                <w:b/>
                <w:noProof/>
                <w:sz w:val="20"/>
                <w:szCs w:val="20"/>
                <w:lang w:val="en-GB" w:eastAsia="en-GB"/>
              </w:rPr>
              <w:t>£</w:t>
            </w:r>
            <w:r w:rsidR="00096736">
              <w:rPr>
                <w:b/>
                <w:noProof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7763F2" w:rsidRPr="009F6C8F" w14:paraId="3AFD56C4" w14:textId="77777777" w:rsidTr="00661A5F">
        <w:trPr>
          <w:jc w:val="center"/>
        </w:trPr>
        <w:tc>
          <w:tcPr>
            <w:tcW w:w="5947" w:type="dxa"/>
            <w:gridSpan w:val="4"/>
            <w:shd w:val="clear" w:color="auto" w:fill="008080"/>
          </w:tcPr>
          <w:p w14:paraId="5F0D5F2D" w14:textId="77777777" w:rsidR="007763F2" w:rsidRPr="0060550C" w:rsidRDefault="007763F2" w:rsidP="00661A5F">
            <w:pPr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</w:pPr>
            <w:r w:rsidRPr="007763F2"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  <w:t>Marketing: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14:paraId="1F09187E" w14:textId="278C1A79" w:rsidR="007763F2" w:rsidRPr="007763F2" w:rsidRDefault="007763F2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  <w:r w:rsidRPr="00661A5F">
              <w:rPr>
                <w:b/>
                <w:noProof/>
                <w:sz w:val="20"/>
                <w:szCs w:val="20"/>
                <w:lang w:val="en-GB" w:eastAsia="en-GB"/>
              </w:rPr>
              <w:t>£</w:t>
            </w:r>
            <w:r w:rsidR="00096736">
              <w:rPr>
                <w:b/>
                <w:noProof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661A5F" w:rsidRPr="009F6C8F" w14:paraId="3015879A" w14:textId="77777777" w:rsidTr="00661A5F">
        <w:trPr>
          <w:jc w:val="center"/>
        </w:trPr>
        <w:tc>
          <w:tcPr>
            <w:tcW w:w="5947" w:type="dxa"/>
            <w:gridSpan w:val="4"/>
            <w:shd w:val="clear" w:color="auto" w:fill="008080"/>
          </w:tcPr>
          <w:p w14:paraId="23F67180" w14:textId="77777777" w:rsidR="00661A5F" w:rsidRPr="007763F2" w:rsidRDefault="00661A5F" w:rsidP="00661A5F">
            <w:pPr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</w:pPr>
            <w:r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  <w:t>Collateral (e.g. printed programme)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14:paraId="406CFC3D" w14:textId="44E05F2F" w:rsidR="00661A5F" w:rsidRPr="00661A5F" w:rsidRDefault="00661A5F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  <w:r>
              <w:rPr>
                <w:b/>
                <w:noProof/>
                <w:sz w:val="20"/>
                <w:szCs w:val="20"/>
                <w:lang w:val="en-GB" w:eastAsia="en-GB"/>
              </w:rPr>
              <w:t>£</w:t>
            </w:r>
            <w:r w:rsidR="00096736">
              <w:rPr>
                <w:b/>
                <w:noProof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661A5F" w:rsidRPr="009F6C8F" w14:paraId="6EDEE71C" w14:textId="77777777" w:rsidTr="00661A5F">
        <w:trPr>
          <w:jc w:val="center"/>
        </w:trPr>
        <w:tc>
          <w:tcPr>
            <w:tcW w:w="5947" w:type="dxa"/>
            <w:gridSpan w:val="4"/>
            <w:shd w:val="clear" w:color="auto" w:fill="008080"/>
          </w:tcPr>
          <w:p w14:paraId="44FFF7CF" w14:textId="77777777" w:rsidR="00661A5F" w:rsidRDefault="00661A5F" w:rsidP="00661A5F">
            <w:pPr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</w:pPr>
            <w:r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  <w:t>Any additional known costs* not included above: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14:paraId="2AD2AA60" w14:textId="6EB075FF" w:rsidR="00661A5F" w:rsidRDefault="00661A5F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  <w:r>
              <w:rPr>
                <w:b/>
                <w:noProof/>
                <w:sz w:val="20"/>
                <w:szCs w:val="20"/>
                <w:lang w:val="en-GB" w:eastAsia="en-GB"/>
              </w:rPr>
              <w:t>£</w:t>
            </w:r>
            <w:r w:rsidR="00096736">
              <w:rPr>
                <w:b/>
                <w:noProof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661A5F" w:rsidRPr="009F6C8F" w14:paraId="7D9E2BB3" w14:textId="77777777" w:rsidTr="00C2084D">
        <w:trPr>
          <w:jc w:val="center"/>
        </w:trPr>
        <w:tc>
          <w:tcPr>
            <w:tcW w:w="9350" w:type="dxa"/>
            <w:gridSpan w:val="6"/>
            <w:shd w:val="clear" w:color="auto" w:fill="auto"/>
          </w:tcPr>
          <w:p w14:paraId="2D785D40" w14:textId="0E23DD12" w:rsidR="00661A5F" w:rsidRPr="00AF26C9" w:rsidRDefault="00661A5F" w:rsidP="00661A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026" w:rsidRPr="009F6C8F" w14:paraId="6364EEDC" w14:textId="77777777" w:rsidTr="00661A5F">
        <w:trPr>
          <w:jc w:val="center"/>
        </w:trPr>
        <w:tc>
          <w:tcPr>
            <w:tcW w:w="5947" w:type="dxa"/>
            <w:gridSpan w:val="4"/>
            <w:shd w:val="clear" w:color="auto" w:fill="008080"/>
          </w:tcPr>
          <w:p w14:paraId="37FF6EDC" w14:textId="77777777" w:rsidR="00B73026" w:rsidRPr="0060550C" w:rsidRDefault="00661A5F" w:rsidP="00661A5F">
            <w:pPr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</w:pPr>
            <w:r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  <w:t>TOTAL a</w:t>
            </w:r>
            <w:r w:rsidR="00B73026" w:rsidRPr="0060550C"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  <w:t>mount requested by organisers from SRF (in GBP)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14:paraId="5D4CB913" w14:textId="31C46AFC" w:rsidR="00B73026" w:rsidRPr="007763F2" w:rsidRDefault="00B73026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  <w:r w:rsidRPr="007763F2">
              <w:rPr>
                <w:b/>
                <w:noProof/>
                <w:sz w:val="20"/>
                <w:szCs w:val="20"/>
                <w:lang w:val="en-GB" w:eastAsia="en-GB"/>
              </w:rPr>
              <w:t>£</w:t>
            </w:r>
            <w:r w:rsidR="00096736">
              <w:rPr>
                <w:b/>
                <w:noProof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661A5F" w:rsidRPr="009F6C8F" w14:paraId="7B62DEDE" w14:textId="77777777" w:rsidTr="00A82A78">
        <w:trPr>
          <w:jc w:val="center"/>
        </w:trPr>
        <w:tc>
          <w:tcPr>
            <w:tcW w:w="5947" w:type="dxa"/>
            <w:gridSpan w:val="4"/>
            <w:shd w:val="clear" w:color="auto" w:fill="008080"/>
          </w:tcPr>
          <w:p w14:paraId="322C4969" w14:textId="77777777" w:rsidR="00661A5F" w:rsidRDefault="00661A5F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  <w:r w:rsidRPr="0060550C"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  <w:t xml:space="preserve">Will additional funding be sought from an alternative source </w:t>
            </w:r>
            <w:r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  <w:br/>
            </w:r>
            <w:r w:rsidRPr="0060550C"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  <w:t>(another institute/journal/industry)?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680912AA" w14:textId="574922D5" w:rsidR="00661A5F" w:rsidRDefault="00661A5F" w:rsidP="00661A5F">
            <w:pPr>
              <w:jc w:val="center"/>
              <w:rPr>
                <w:b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3F1DF593" w14:textId="77777777" w:rsidR="00661A5F" w:rsidRDefault="00661A5F" w:rsidP="00661A5F">
            <w:pPr>
              <w:jc w:val="center"/>
              <w:rPr>
                <w:b/>
                <w:noProof/>
                <w:sz w:val="20"/>
                <w:szCs w:val="20"/>
                <w:lang w:val="en-GB" w:eastAsia="en-GB"/>
              </w:rPr>
            </w:pPr>
          </w:p>
        </w:tc>
      </w:tr>
      <w:tr w:rsidR="00B73026" w:rsidRPr="009F6C8F" w14:paraId="1FD6839A" w14:textId="77777777" w:rsidTr="00661A5F">
        <w:trPr>
          <w:jc w:val="center"/>
        </w:trPr>
        <w:tc>
          <w:tcPr>
            <w:tcW w:w="9350" w:type="dxa"/>
            <w:gridSpan w:val="6"/>
            <w:shd w:val="clear" w:color="auto" w:fill="auto"/>
          </w:tcPr>
          <w:p w14:paraId="4C8EDD8F" w14:textId="241092E2" w:rsidR="00B73026" w:rsidRPr="00B73026" w:rsidRDefault="00B73026" w:rsidP="00096736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</w:p>
        </w:tc>
      </w:tr>
      <w:tr w:rsidR="00B73026" w:rsidRPr="009F6C8F" w14:paraId="667E90B7" w14:textId="77777777" w:rsidTr="00661A5F">
        <w:trPr>
          <w:jc w:val="center"/>
        </w:trPr>
        <w:tc>
          <w:tcPr>
            <w:tcW w:w="9350" w:type="dxa"/>
            <w:gridSpan w:val="6"/>
            <w:shd w:val="clear" w:color="auto" w:fill="008080"/>
          </w:tcPr>
          <w:p w14:paraId="03837DD2" w14:textId="77777777" w:rsidR="00B73026" w:rsidRDefault="00B73026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  <w:r w:rsidRPr="0060550C"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  <w:t>Please provide any additional information you would like the SRF to take into consideration when reviewing your application:</w:t>
            </w:r>
          </w:p>
        </w:tc>
      </w:tr>
      <w:tr w:rsidR="00B73026" w:rsidRPr="009F6C8F" w14:paraId="01B73A9C" w14:textId="77777777" w:rsidTr="00661A5F">
        <w:trPr>
          <w:jc w:val="center"/>
        </w:trPr>
        <w:tc>
          <w:tcPr>
            <w:tcW w:w="9350" w:type="dxa"/>
            <w:gridSpan w:val="6"/>
            <w:shd w:val="clear" w:color="auto" w:fill="auto"/>
          </w:tcPr>
          <w:p w14:paraId="42EC63A3" w14:textId="77777777" w:rsidR="00B73026" w:rsidRPr="00B73026" w:rsidRDefault="00B73026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</w:p>
        </w:tc>
      </w:tr>
      <w:tr w:rsidR="00B73026" w:rsidRPr="009F6C8F" w14:paraId="394F94E6" w14:textId="77777777" w:rsidTr="00661A5F">
        <w:trPr>
          <w:jc w:val="center"/>
        </w:trPr>
        <w:tc>
          <w:tcPr>
            <w:tcW w:w="9350" w:type="dxa"/>
            <w:gridSpan w:val="6"/>
            <w:shd w:val="clear" w:color="auto" w:fill="008080"/>
          </w:tcPr>
          <w:p w14:paraId="6D5036B4" w14:textId="77777777" w:rsidR="00B73026" w:rsidRDefault="003B4878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  <w:r>
              <w:rPr>
                <w:b/>
                <w:noProof/>
                <w:color w:val="FFFFFF" w:themeColor="background1"/>
                <w:sz w:val="22"/>
                <w:szCs w:val="20"/>
                <w:lang w:val="en-GB" w:eastAsia="en-GB"/>
              </w:rPr>
              <w:t>APPLICANT</w:t>
            </w:r>
            <w:r w:rsidR="00B73026" w:rsidRPr="003B4878">
              <w:rPr>
                <w:b/>
                <w:noProof/>
                <w:color w:val="FFFFFF" w:themeColor="background1"/>
                <w:sz w:val="22"/>
                <w:szCs w:val="20"/>
                <w:lang w:val="en-GB" w:eastAsia="en-GB"/>
              </w:rPr>
              <w:t>’S DETAILS</w:t>
            </w:r>
            <w:r>
              <w:rPr>
                <w:b/>
                <w:noProof/>
                <w:color w:val="FFFFFF" w:themeColor="background1"/>
                <w:sz w:val="22"/>
                <w:szCs w:val="20"/>
                <w:lang w:val="en-GB" w:eastAsia="en-GB"/>
              </w:rPr>
              <w:t xml:space="preserve"> </w:t>
            </w:r>
            <w:r w:rsidRPr="007763F2">
              <w:rPr>
                <w:i/>
                <w:noProof/>
                <w:color w:val="FFFFFF" w:themeColor="background1"/>
                <w:szCs w:val="20"/>
                <w:lang w:val="en-GB" w:eastAsia="en-GB"/>
              </w:rPr>
              <w:t>(Must be paid up SRF Member 2016 &amp; 2017</w:t>
            </w:r>
            <w:r w:rsidR="007763F2" w:rsidRPr="007763F2">
              <w:rPr>
                <w:i/>
                <w:noProof/>
                <w:color w:val="FFFFFF" w:themeColor="background1"/>
                <w:szCs w:val="20"/>
                <w:lang w:val="en-GB" w:eastAsia="en-GB"/>
              </w:rPr>
              <w:t xml:space="preserve"> if applying for Package A or B</w:t>
            </w:r>
            <w:r w:rsidRPr="007763F2">
              <w:rPr>
                <w:i/>
                <w:noProof/>
                <w:color w:val="FFFFFF" w:themeColor="background1"/>
                <w:szCs w:val="20"/>
                <w:lang w:val="en-GB" w:eastAsia="en-GB"/>
              </w:rPr>
              <w:t>)</w:t>
            </w:r>
          </w:p>
        </w:tc>
      </w:tr>
      <w:tr w:rsidR="003B4878" w:rsidRPr="009F6C8F" w14:paraId="7D27A6B3" w14:textId="77777777" w:rsidTr="000B410E">
        <w:trPr>
          <w:trHeight w:val="367"/>
          <w:jc w:val="center"/>
        </w:trPr>
        <w:tc>
          <w:tcPr>
            <w:tcW w:w="3397" w:type="dxa"/>
            <w:gridSpan w:val="2"/>
            <w:shd w:val="clear" w:color="auto" w:fill="008080"/>
          </w:tcPr>
          <w:p w14:paraId="3D100F8D" w14:textId="77777777" w:rsidR="003B4878" w:rsidRPr="003B4878" w:rsidRDefault="003B4878" w:rsidP="00661A5F">
            <w:pPr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</w:pPr>
            <w:r w:rsidRPr="003B4878"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  <w:t>Title, first name, surname</w:t>
            </w:r>
          </w:p>
        </w:tc>
        <w:tc>
          <w:tcPr>
            <w:tcW w:w="5953" w:type="dxa"/>
            <w:gridSpan w:val="4"/>
            <w:shd w:val="clear" w:color="auto" w:fill="auto"/>
          </w:tcPr>
          <w:p w14:paraId="2C315F74" w14:textId="1CF05FFE" w:rsidR="003B4878" w:rsidRPr="00A82A78" w:rsidRDefault="003B4878" w:rsidP="00661A5F">
            <w:pPr>
              <w:rPr>
                <w:b/>
                <w:noProof/>
                <w:sz w:val="22"/>
                <w:szCs w:val="20"/>
                <w:lang w:val="en-GB" w:eastAsia="en-GB"/>
              </w:rPr>
            </w:pPr>
          </w:p>
        </w:tc>
      </w:tr>
      <w:tr w:rsidR="003B4878" w:rsidRPr="009F6C8F" w14:paraId="55794C9F" w14:textId="77777777" w:rsidTr="00661A5F">
        <w:trPr>
          <w:jc w:val="center"/>
        </w:trPr>
        <w:tc>
          <w:tcPr>
            <w:tcW w:w="3397" w:type="dxa"/>
            <w:gridSpan w:val="2"/>
            <w:shd w:val="clear" w:color="auto" w:fill="008080"/>
          </w:tcPr>
          <w:p w14:paraId="75331EC1" w14:textId="77777777" w:rsidR="003B4878" w:rsidRPr="003B4878" w:rsidRDefault="003B4878" w:rsidP="00661A5F">
            <w:pPr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</w:pPr>
            <w:r w:rsidRPr="003B4878"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  <w:t>Email address:</w:t>
            </w:r>
          </w:p>
        </w:tc>
        <w:tc>
          <w:tcPr>
            <w:tcW w:w="5953" w:type="dxa"/>
            <w:gridSpan w:val="4"/>
            <w:shd w:val="clear" w:color="auto" w:fill="auto"/>
          </w:tcPr>
          <w:p w14:paraId="452FCA86" w14:textId="4C9F5489" w:rsidR="003B4878" w:rsidRPr="00A82A78" w:rsidRDefault="003B4878" w:rsidP="00661A5F">
            <w:pPr>
              <w:ind w:left="2160" w:hanging="2160"/>
              <w:rPr>
                <w:b/>
                <w:noProof/>
                <w:sz w:val="22"/>
                <w:szCs w:val="20"/>
                <w:lang w:val="en-GB" w:eastAsia="en-GB"/>
              </w:rPr>
            </w:pPr>
          </w:p>
        </w:tc>
      </w:tr>
      <w:tr w:rsidR="003B4878" w:rsidRPr="009F6C8F" w14:paraId="36926BA8" w14:textId="77777777" w:rsidTr="00661A5F">
        <w:trPr>
          <w:jc w:val="center"/>
        </w:trPr>
        <w:tc>
          <w:tcPr>
            <w:tcW w:w="3397" w:type="dxa"/>
            <w:gridSpan w:val="2"/>
            <w:shd w:val="clear" w:color="auto" w:fill="008080"/>
          </w:tcPr>
          <w:p w14:paraId="297D56B7" w14:textId="77777777" w:rsidR="003B4878" w:rsidRPr="003B4878" w:rsidRDefault="003B4878" w:rsidP="00661A5F">
            <w:pPr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</w:pPr>
            <w:r w:rsidRPr="003B4878"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  <w:t>Telephone number</w:t>
            </w:r>
          </w:p>
        </w:tc>
        <w:tc>
          <w:tcPr>
            <w:tcW w:w="5953" w:type="dxa"/>
            <w:gridSpan w:val="4"/>
            <w:shd w:val="clear" w:color="auto" w:fill="auto"/>
          </w:tcPr>
          <w:p w14:paraId="487473FC" w14:textId="177AEDA1" w:rsidR="003B4878" w:rsidRPr="00A82A78" w:rsidRDefault="003B4878" w:rsidP="00661A5F">
            <w:pPr>
              <w:rPr>
                <w:b/>
                <w:noProof/>
                <w:sz w:val="22"/>
                <w:szCs w:val="20"/>
                <w:lang w:val="en-GB" w:eastAsia="en-GB"/>
              </w:rPr>
            </w:pPr>
          </w:p>
        </w:tc>
      </w:tr>
      <w:tr w:rsidR="003B4878" w:rsidRPr="009F6C8F" w14:paraId="606D94FF" w14:textId="77777777" w:rsidTr="00661A5F">
        <w:trPr>
          <w:jc w:val="center"/>
        </w:trPr>
        <w:tc>
          <w:tcPr>
            <w:tcW w:w="9350" w:type="dxa"/>
            <w:gridSpan w:val="6"/>
            <w:shd w:val="clear" w:color="auto" w:fill="008080"/>
          </w:tcPr>
          <w:p w14:paraId="2A38CF18" w14:textId="77777777" w:rsidR="003B4878" w:rsidRPr="0060550C" w:rsidRDefault="003B4878" w:rsidP="00661A5F">
            <w:pPr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</w:pPr>
            <w:r w:rsidRPr="0060550C"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  <w:t>Please provide the names of any SRF Members on your local organising committee:</w:t>
            </w:r>
          </w:p>
        </w:tc>
      </w:tr>
      <w:tr w:rsidR="003B4878" w:rsidRPr="009F6C8F" w14:paraId="31A4F295" w14:textId="77777777" w:rsidTr="00661A5F">
        <w:trPr>
          <w:jc w:val="center"/>
        </w:trPr>
        <w:tc>
          <w:tcPr>
            <w:tcW w:w="9350" w:type="dxa"/>
            <w:gridSpan w:val="6"/>
            <w:shd w:val="clear" w:color="auto" w:fill="auto"/>
          </w:tcPr>
          <w:p w14:paraId="1D0DB351" w14:textId="77777777" w:rsidR="003B4878" w:rsidRDefault="003B4878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</w:p>
        </w:tc>
      </w:tr>
      <w:tr w:rsidR="003B4878" w:rsidRPr="009F6C8F" w14:paraId="7E5D7C11" w14:textId="77777777" w:rsidTr="00661A5F">
        <w:trPr>
          <w:jc w:val="center"/>
        </w:trPr>
        <w:tc>
          <w:tcPr>
            <w:tcW w:w="9350" w:type="dxa"/>
            <w:gridSpan w:val="6"/>
            <w:shd w:val="clear" w:color="auto" w:fill="008080"/>
          </w:tcPr>
          <w:p w14:paraId="1FFB14E6" w14:textId="77777777" w:rsidR="003B4878" w:rsidRDefault="003B4878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  <w:r w:rsidRPr="003B4878"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  <w:t>Your details (if different from applicant)</w:t>
            </w:r>
          </w:p>
        </w:tc>
      </w:tr>
      <w:tr w:rsidR="003B4878" w:rsidRPr="009F6C8F" w14:paraId="6E352A09" w14:textId="77777777" w:rsidTr="00661A5F">
        <w:trPr>
          <w:jc w:val="center"/>
        </w:trPr>
        <w:tc>
          <w:tcPr>
            <w:tcW w:w="3397" w:type="dxa"/>
            <w:gridSpan w:val="2"/>
            <w:shd w:val="clear" w:color="auto" w:fill="008080"/>
          </w:tcPr>
          <w:p w14:paraId="636D8113" w14:textId="77777777" w:rsidR="003B4878" w:rsidRPr="003B4878" w:rsidRDefault="003B4878" w:rsidP="00661A5F">
            <w:pPr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</w:pPr>
            <w:r w:rsidRPr="003B4878"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  <w:t>Title, first name, surname:</w:t>
            </w:r>
          </w:p>
        </w:tc>
        <w:tc>
          <w:tcPr>
            <w:tcW w:w="5953" w:type="dxa"/>
            <w:gridSpan w:val="4"/>
            <w:shd w:val="clear" w:color="auto" w:fill="auto"/>
          </w:tcPr>
          <w:p w14:paraId="7AFD9B21" w14:textId="4B60EEE6" w:rsidR="003B4878" w:rsidRPr="00A82A78" w:rsidRDefault="003B4878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</w:p>
        </w:tc>
      </w:tr>
      <w:tr w:rsidR="003B4878" w:rsidRPr="009F6C8F" w14:paraId="00FBAE8F" w14:textId="77777777" w:rsidTr="00661A5F">
        <w:trPr>
          <w:jc w:val="center"/>
        </w:trPr>
        <w:tc>
          <w:tcPr>
            <w:tcW w:w="3397" w:type="dxa"/>
            <w:gridSpan w:val="2"/>
            <w:shd w:val="clear" w:color="auto" w:fill="008080"/>
          </w:tcPr>
          <w:p w14:paraId="089A8E96" w14:textId="77777777" w:rsidR="003B4878" w:rsidRPr="003B4878" w:rsidRDefault="003B4878" w:rsidP="00661A5F">
            <w:pPr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</w:pPr>
            <w:r w:rsidRPr="003B4878"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  <w:t>Email address:</w:t>
            </w:r>
          </w:p>
        </w:tc>
        <w:tc>
          <w:tcPr>
            <w:tcW w:w="5953" w:type="dxa"/>
            <w:gridSpan w:val="4"/>
            <w:shd w:val="clear" w:color="auto" w:fill="auto"/>
          </w:tcPr>
          <w:p w14:paraId="2C5CD8F3" w14:textId="77777777" w:rsidR="003B4878" w:rsidRPr="00A82A78" w:rsidRDefault="003B4878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</w:p>
        </w:tc>
      </w:tr>
      <w:tr w:rsidR="003B4878" w:rsidRPr="009F6C8F" w14:paraId="25D4AEF4" w14:textId="77777777" w:rsidTr="00661A5F">
        <w:trPr>
          <w:jc w:val="center"/>
        </w:trPr>
        <w:tc>
          <w:tcPr>
            <w:tcW w:w="3397" w:type="dxa"/>
            <w:gridSpan w:val="2"/>
            <w:shd w:val="clear" w:color="auto" w:fill="008080"/>
          </w:tcPr>
          <w:p w14:paraId="526453FA" w14:textId="77777777" w:rsidR="003B4878" w:rsidRPr="003B4878" w:rsidRDefault="003B4878" w:rsidP="00661A5F">
            <w:pPr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</w:pPr>
            <w:r w:rsidRPr="003B4878">
              <w:rPr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  <w:t>Telephone number:</w:t>
            </w:r>
          </w:p>
        </w:tc>
        <w:tc>
          <w:tcPr>
            <w:tcW w:w="5953" w:type="dxa"/>
            <w:gridSpan w:val="4"/>
            <w:shd w:val="clear" w:color="auto" w:fill="auto"/>
          </w:tcPr>
          <w:p w14:paraId="6DF68838" w14:textId="77777777" w:rsidR="003B4878" w:rsidRPr="00A82A78" w:rsidRDefault="003B4878" w:rsidP="00661A5F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6B487B9D" w14:textId="77777777" w:rsidR="00A162E0" w:rsidRDefault="00BA7947" w:rsidP="00FA2F66">
      <w:pPr>
        <w:rPr>
          <w:sz w:val="10"/>
          <w:szCs w:val="10"/>
        </w:rPr>
      </w:pPr>
      <w:r>
        <w:rPr>
          <w:sz w:val="10"/>
          <w:szCs w:val="10"/>
        </w:rPr>
        <w:br w:type="textWrapping" w:clear="all"/>
      </w:r>
    </w:p>
    <w:p w14:paraId="56BB1FFC" w14:textId="77777777" w:rsidR="00A82A78" w:rsidRDefault="00A82A78" w:rsidP="00FA2F66">
      <w:pPr>
        <w:rPr>
          <w:sz w:val="10"/>
          <w:szCs w:val="10"/>
        </w:rPr>
      </w:pPr>
    </w:p>
    <w:p w14:paraId="63C6DA64" w14:textId="77777777" w:rsidR="00A82A78" w:rsidRDefault="00A82A78" w:rsidP="00FA2F66">
      <w:pPr>
        <w:rPr>
          <w:sz w:val="10"/>
          <w:szCs w:val="10"/>
        </w:rPr>
      </w:pPr>
    </w:p>
    <w:p w14:paraId="5EB511FB" w14:textId="77777777" w:rsidR="00A82A78" w:rsidRPr="00A82A78" w:rsidRDefault="00A82A78" w:rsidP="00A82A78">
      <w:pPr>
        <w:jc w:val="center"/>
        <w:rPr>
          <w:b/>
          <w:sz w:val="20"/>
          <w:szCs w:val="10"/>
        </w:rPr>
      </w:pPr>
      <w:r w:rsidRPr="00A82A78">
        <w:rPr>
          <w:b/>
          <w:sz w:val="20"/>
          <w:szCs w:val="10"/>
        </w:rPr>
        <w:t>PLEASE SUBMIT A COPY OF THIS FORM WITH A COMPLETED PICK AND MIX TASK LIST TO SRF@CONFERENCECOLLECTIVE.CO.UK</w:t>
      </w:r>
    </w:p>
    <w:sectPr w:rsidR="00A82A78" w:rsidRPr="00A82A78" w:rsidSect="007D7816">
      <w:pgSz w:w="12240" w:h="15840"/>
      <w:pgMar w:top="568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D864D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EEE0F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3817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406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CBAAE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0A01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36D0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8A1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260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8EFE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B6165C"/>
    <w:multiLevelType w:val="hybridMultilevel"/>
    <w:tmpl w:val="6F4C5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684FA8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00EE5"/>
    <w:multiLevelType w:val="multilevel"/>
    <w:tmpl w:val="B2EEE316"/>
    <w:lvl w:ilvl="0">
      <w:start w:val="1"/>
      <w:numFmt w:val="bulle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A33FBA"/>
    <w:multiLevelType w:val="hybridMultilevel"/>
    <w:tmpl w:val="104EBC5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0313D1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4D4B3D"/>
    <w:multiLevelType w:val="hybridMultilevel"/>
    <w:tmpl w:val="DD78E5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07907"/>
    <w:multiLevelType w:val="multilevel"/>
    <w:tmpl w:val="B87A9DEE"/>
    <w:lvl w:ilvl="0">
      <w:start w:val="1"/>
      <w:numFmt w:val="bullet"/>
      <w:lvlText w:val=""/>
      <w:lvlJc w:val="left"/>
      <w:pPr>
        <w:tabs>
          <w:tab w:val="num" w:pos="288"/>
        </w:tabs>
        <w:ind w:left="576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1A72B5"/>
    <w:multiLevelType w:val="hybridMultilevel"/>
    <w:tmpl w:val="67C8E4B2"/>
    <w:lvl w:ilvl="0" w:tplc="19C2683C">
      <w:start w:val="1"/>
      <w:numFmt w:val="bullet"/>
      <w:pStyle w:val="ListParagraph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A917BE"/>
    <w:multiLevelType w:val="hybridMultilevel"/>
    <w:tmpl w:val="17CC6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974C87"/>
    <w:multiLevelType w:val="hybridMultilevel"/>
    <w:tmpl w:val="330A7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AC6B55"/>
    <w:multiLevelType w:val="hybridMultilevel"/>
    <w:tmpl w:val="C9EE3E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F7123F"/>
    <w:multiLevelType w:val="hybridMultilevel"/>
    <w:tmpl w:val="6E7E3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583299"/>
    <w:multiLevelType w:val="multilevel"/>
    <w:tmpl w:val="EAB6028E"/>
    <w:lvl w:ilvl="0">
      <w:start w:val="1"/>
      <w:numFmt w:val="bullet"/>
      <w:lvlText w:val=""/>
      <w:lvlJc w:val="left"/>
      <w:pPr>
        <w:tabs>
          <w:tab w:val="num" w:pos="216"/>
        </w:tabs>
        <w:ind w:left="216" w:firstLine="72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8"/>
  </w:num>
  <w:num w:numId="4">
    <w:abstractNumId w:val="21"/>
  </w:num>
  <w:num w:numId="5">
    <w:abstractNumId w:val="10"/>
  </w:num>
  <w:num w:numId="6">
    <w:abstractNumId w:val="17"/>
  </w:num>
  <w:num w:numId="7">
    <w:abstractNumId w:val="14"/>
  </w:num>
  <w:num w:numId="8">
    <w:abstractNumId w:val="11"/>
  </w:num>
  <w:num w:numId="9">
    <w:abstractNumId w:val="22"/>
  </w:num>
  <w:num w:numId="10">
    <w:abstractNumId w:val="16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CDF"/>
    <w:rsid w:val="0000020E"/>
    <w:rsid w:val="000401C8"/>
    <w:rsid w:val="0005727E"/>
    <w:rsid w:val="0007575B"/>
    <w:rsid w:val="00087F23"/>
    <w:rsid w:val="00096736"/>
    <w:rsid w:val="000A3E33"/>
    <w:rsid w:val="000B410E"/>
    <w:rsid w:val="000E5A8D"/>
    <w:rsid w:val="00112CAF"/>
    <w:rsid w:val="00116AA9"/>
    <w:rsid w:val="0016502E"/>
    <w:rsid w:val="001C103F"/>
    <w:rsid w:val="001D49CE"/>
    <w:rsid w:val="002574DA"/>
    <w:rsid w:val="00273FF7"/>
    <w:rsid w:val="002744DF"/>
    <w:rsid w:val="00286004"/>
    <w:rsid w:val="002E5E41"/>
    <w:rsid w:val="003063D4"/>
    <w:rsid w:val="00317866"/>
    <w:rsid w:val="00323672"/>
    <w:rsid w:val="00330CBF"/>
    <w:rsid w:val="003554E1"/>
    <w:rsid w:val="003B4878"/>
    <w:rsid w:val="003B6EAF"/>
    <w:rsid w:val="003D001A"/>
    <w:rsid w:val="0040189F"/>
    <w:rsid w:val="00407231"/>
    <w:rsid w:val="0042004C"/>
    <w:rsid w:val="00425472"/>
    <w:rsid w:val="00453994"/>
    <w:rsid w:val="00457FA2"/>
    <w:rsid w:val="00462E59"/>
    <w:rsid w:val="0049352F"/>
    <w:rsid w:val="004E54CA"/>
    <w:rsid w:val="00506B90"/>
    <w:rsid w:val="00510B67"/>
    <w:rsid w:val="005577E6"/>
    <w:rsid w:val="005727D2"/>
    <w:rsid w:val="00580ECB"/>
    <w:rsid w:val="005A5E0B"/>
    <w:rsid w:val="005A67C0"/>
    <w:rsid w:val="005C3625"/>
    <w:rsid w:val="005D33E4"/>
    <w:rsid w:val="0060550C"/>
    <w:rsid w:val="00610889"/>
    <w:rsid w:val="00616491"/>
    <w:rsid w:val="00642B8C"/>
    <w:rsid w:val="00643226"/>
    <w:rsid w:val="00655820"/>
    <w:rsid w:val="00661A5F"/>
    <w:rsid w:val="006A5CDF"/>
    <w:rsid w:val="006D652E"/>
    <w:rsid w:val="00702DB5"/>
    <w:rsid w:val="00724FA0"/>
    <w:rsid w:val="00726A31"/>
    <w:rsid w:val="007413A0"/>
    <w:rsid w:val="00754DDF"/>
    <w:rsid w:val="007763F2"/>
    <w:rsid w:val="007901B9"/>
    <w:rsid w:val="007D6B12"/>
    <w:rsid w:val="007D7816"/>
    <w:rsid w:val="008204E1"/>
    <w:rsid w:val="008227BC"/>
    <w:rsid w:val="008547B1"/>
    <w:rsid w:val="00860CE1"/>
    <w:rsid w:val="008626BA"/>
    <w:rsid w:val="0087684A"/>
    <w:rsid w:val="0088737E"/>
    <w:rsid w:val="008E3F61"/>
    <w:rsid w:val="008F1786"/>
    <w:rsid w:val="00902FF7"/>
    <w:rsid w:val="009B5153"/>
    <w:rsid w:val="009D7FC6"/>
    <w:rsid w:val="009F6C8F"/>
    <w:rsid w:val="00A02D4B"/>
    <w:rsid w:val="00A162E0"/>
    <w:rsid w:val="00A23006"/>
    <w:rsid w:val="00A806B1"/>
    <w:rsid w:val="00A82A78"/>
    <w:rsid w:val="00AC641A"/>
    <w:rsid w:val="00AF26C9"/>
    <w:rsid w:val="00B30E86"/>
    <w:rsid w:val="00B6097F"/>
    <w:rsid w:val="00B73026"/>
    <w:rsid w:val="00B732A4"/>
    <w:rsid w:val="00BA7947"/>
    <w:rsid w:val="00C276DF"/>
    <w:rsid w:val="00C52814"/>
    <w:rsid w:val="00C92003"/>
    <w:rsid w:val="00CA2E68"/>
    <w:rsid w:val="00D463F1"/>
    <w:rsid w:val="00D64670"/>
    <w:rsid w:val="00D839F2"/>
    <w:rsid w:val="00DA5F43"/>
    <w:rsid w:val="00DA71DC"/>
    <w:rsid w:val="00DB2634"/>
    <w:rsid w:val="00DB66BD"/>
    <w:rsid w:val="00E1787C"/>
    <w:rsid w:val="00E24604"/>
    <w:rsid w:val="00E96EF7"/>
    <w:rsid w:val="00EC5542"/>
    <w:rsid w:val="00ED4C18"/>
    <w:rsid w:val="00F10987"/>
    <w:rsid w:val="00F319B0"/>
    <w:rsid w:val="00F3318C"/>
    <w:rsid w:val="00F3461E"/>
    <w:rsid w:val="00F47738"/>
    <w:rsid w:val="00F52A54"/>
    <w:rsid w:val="00F6336C"/>
    <w:rsid w:val="00FA2F66"/>
    <w:rsid w:val="00FE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D7A10FB"/>
  <w15:docId w15:val="{0BB1F7F7-E1E2-40C3-AD77-8A011C2FE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12CAF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112CAF"/>
    <w:pPr>
      <w:keepNext/>
      <w:spacing w:before="0" w:after="120"/>
      <w:outlineLvl w:val="0"/>
    </w:pPr>
    <w:rPr>
      <w:rFonts w:asciiTheme="majorHAnsi" w:hAnsiTheme="majorHAnsi" w:cs="Arial"/>
      <w:b/>
      <w:bCs/>
      <w:caps/>
      <w:kern w:val="32"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112CAF"/>
    <w:pPr>
      <w:outlineLvl w:val="1"/>
    </w:pPr>
    <w:rPr>
      <w:caps/>
      <w:szCs w:val="16"/>
    </w:rPr>
  </w:style>
  <w:style w:type="paragraph" w:styleId="Heading3">
    <w:name w:val="heading 3"/>
    <w:basedOn w:val="Normal"/>
    <w:next w:val="Normal"/>
    <w:link w:val="Heading3Char"/>
    <w:unhideWhenUsed/>
    <w:qFormat/>
    <w:rsid w:val="00112CAF"/>
    <w:pPr>
      <w:jc w:val="right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CAF"/>
    <w:pPr>
      <w:numPr>
        <w:numId w:val="6"/>
      </w:numPr>
      <w:spacing w:before="100" w:after="200"/>
    </w:pPr>
  </w:style>
  <w:style w:type="paragraph" w:styleId="BalloonText">
    <w:name w:val="Balloon Text"/>
    <w:basedOn w:val="Normal"/>
    <w:semiHidden/>
    <w:unhideWhenUsed/>
    <w:rsid w:val="00A02D4B"/>
    <w:rPr>
      <w:rFonts w:ascii="Tahoma" w:hAnsi="Tahoma" w:cs="Tahoma"/>
      <w:szCs w:val="16"/>
    </w:rPr>
  </w:style>
  <w:style w:type="character" w:customStyle="1" w:styleId="Heading3Char">
    <w:name w:val="Heading 3 Char"/>
    <w:basedOn w:val="DefaultParagraphFont"/>
    <w:link w:val="Heading3"/>
    <w:rsid w:val="00112CAF"/>
    <w:rPr>
      <w:rFonts w:asciiTheme="minorHAnsi" w:hAnsiTheme="minorHAnsi"/>
      <w:i/>
      <w:sz w:val="18"/>
      <w:szCs w:val="24"/>
    </w:rPr>
  </w:style>
  <w:style w:type="paragraph" w:customStyle="1" w:styleId="Italic">
    <w:name w:val="Italic"/>
    <w:basedOn w:val="Normal"/>
    <w:link w:val="ItalicChar"/>
    <w:rsid w:val="00FA2F66"/>
    <w:rPr>
      <w:i/>
    </w:rPr>
  </w:style>
  <w:style w:type="character" w:customStyle="1" w:styleId="ItalicChar">
    <w:name w:val="Italic Char"/>
    <w:basedOn w:val="DefaultParagraphFont"/>
    <w:link w:val="Italic"/>
    <w:rsid w:val="00FA2F66"/>
    <w:rPr>
      <w:rFonts w:ascii="Verdana" w:hAnsi="Verdana"/>
      <w:i/>
      <w:sz w:val="16"/>
      <w:szCs w:val="24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112CAF"/>
    <w:rPr>
      <w:rFonts w:asciiTheme="minorHAnsi" w:hAnsiTheme="minorHAnsi"/>
      <w:caps/>
      <w:sz w:val="18"/>
      <w:szCs w:val="16"/>
    </w:rPr>
  </w:style>
  <w:style w:type="character" w:styleId="Hyperlink">
    <w:name w:val="Hyperlink"/>
    <w:basedOn w:val="DefaultParagraphFont"/>
    <w:unhideWhenUsed/>
    <w:rsid w:val="009F6C8F"/>
    <w:rPr>
      <w:color w:val="0000FF" w:themeColor="hyperlink"/>
      <w:u w:val="single"/>
    </w:rPr>
  </w:style>
  <w:style w:type="paragraph" w:customStyle="1" w:styleId="Grantmaintext">
    <w:name w:val="Grant main text"/>
    <w:basedOn w:val="Normal"/>
    <w:rsid w:val="00510B67"/>
    <w:pPr>
      <w:spacing w:before="0" w:after="120"/>
      <w:ind w:firstLine="547"/>
    </w:pPr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rsid w:val="00860CE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D463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srf@conferencecollective.co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hilds\AppData\Roaming\Microsoft\Templates\Employee%20evalu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3A73F5C36E8841AF6CBAB377B05E30" ma:contentTypeVersion="10" ma:contentTypeDescription="Create a new document." ma:contentTypeScope="" ma:versionID="1e4cea1075e72c32935b972d55351124">
  <xsd:schema xmlns:xsd="http://www.w3.org/2001/XMLSchema" xmlns:xs="http://www.w3.org/2001/XMLSchema" xmlns:p="http://schemas.microsoft.com/office/2006/metadata/properties" xmlns:ns2="5a273c1c-2f44-4733-96f0-d414dbf8948b" targetNamespace="http://schemas.microsoft.com/office/2006/metadata/properties" ma:root="true" ma:fieldsID="7214347ca09d20f6c8c83c7a05acbda3" ns2:_="">
    <xsd:import namespace="5a273c1c-2f44-4733-96f0-d414dbf894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273c1c-2f44-4733-96f0-d414dbf894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11E017-1B43-4871-9C39-092667F349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3FAF31-8CD9-FB49-B3E5-2A467F552DB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525CE5C-E8E9-4231-ABC2-3A8C17EC0F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273c1c-2f44-4733-96f0-d414dbf894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B631A1-F95C-4E02-B01D-45F3E31CA1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evaluation</Template>
  <TotalTime>8</TotalTime>
  <Pages>2</Pages>
  <Words>537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evaluation</vt:lpstr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evaluation</dc:title>
  <dc:creator>Childs, Andrew</dc:creator>
  <cp:keywords/>
  <cp:lastModifiedBy>Alexandra Graves</cp:lastModifiedBy>
  <cp:revision>5</cp:revision>
  <cp:lastPrinted>2005-07-01T15:49:00Z</cp:lastPrinted>
  <dcterms:created xsi:type="dcterms:W3CDTF">2021-01-28T16:20:00Z</dcterms:created>
  <dcterms:modified xsi:type="dcterms:W3CDTF">2021-01-28T16:27:00Z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TC010427641033</vt:lpwstr>
  </property>
  <property fmtid="{D5CDD505-2E9C-101B-9397-08002B2CF9AE}" pid="3" name="ContentTypeId">
    <vt:lpwstr>0x010100E73A73F5C36E8841AF6CBAB377B05E30</vt:lpwstr>
  </property>
  <property fmtid="{D5CDD505-2E9C-101B-9397-08002B2CF9AE}" pid="4" name="Order">
    <vt:r8>17689400</vt:r8>
  </property>
</Properties>
</file>