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626D" w14:textId="77777777" w:rsidR="00462E59" w:rsidRDefault="006A5CDF" w:rsidP="00330CBF">
      <w:pPr>
        <w:pStyle w:val="Heading1"/>
      </w:pPr>
      <w:r>
        <w:t>SRF Vacation Scholarship report 201</w:t>
      </w:r>
      <w:r w:rsidR="00681121">
        <w:t>8</w:t>
      </w:r>
      <w:r w:rsidR="00330CBF">
        <w:t xml:space="preserve">                        </w:t>
      </w:r>
      <w:r w:rsidR="00330CBF">
        <w:rPr>
          <w:noProof/>
          <w:lang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Default="00330CBF" w:rsidP="006A5CDF">
      <w:pPr>
        <w:rPr>
          <w:sz w:val="20"/>
        </w:rPr>
      </w:pPr>
    </w:p>
    <w:p w14:paraId="681EBC54" w14:textId="77777777" w:rsidR="006A5CDF" w:rsidRDefault="006A5CDF" w:rsidP="006A5CDF">
      <w:pPr>
        <w:rPr>
          <w:sz w:val="20"/>
        </w:rPr>
      </w:pPr>
      <w:r w:rsidRPr="009F6C8F">
        <w:rPr>
          <w:sz w:val="20"/>
        </w:rPr>
        <w:t xml:space="preserve">The form </w:t>
      </w:r>
      <w:r w:rsidR="009F6C8F">
        <w:rPr>
          <w:sz w:val="20"/>
        </w:rPr>
        <w:t xml:space="preserve">below </w:t>
      </w:r>
      <w:r w:rsidRPr="009F6C8F">
        <w:rPr>
          <w:sz w:val="20"/>
        </w:rPr>
        <w:t xml:space="preserve">should be completed by the student, </w:t>
      </w:r>
      <w:r w:rsidR="00A806B1">
        <w:rPr>
          <w:sz w:val="20"/>
        </w:rPr>
        <w:t xml:space="preserve">then forwarded to the supervisor for approval and submission to </w:t>
      </w:r>
      <w:hyperlink r:id="rId8" w:history="1">
        <w:r w:rsidR="009F6C8F" w:rsidRPr="005437B4">
          <w:rPr>
            <w:rStyle w:val="Hyperlink"/>
            <w:sz w:val="20"/>
          </w:rPr>
          <w:t>srf@conferencecollective.co.uk</w:t>
        </w:r>
      </w:hyperlink>
      <w:r w:rsidR="009F6C8F">
        <w:rPr>
          <w:sz w:val="20"/>
        </w:rPr>
        <w:t xml:space="preserve"> within 8 weeks of completing the project</w:t>
      </w:r>
      <w:r w:rsidRPr="009F6C8F">
        <w:rPr>
          <w:sz w:val="20"/>
        </w:rPr>
        <w:t xml:space="preserve">.  </w:t>
      </w:r>
      <w:r w:rsidR="00F3461E">
        <w:rPr>
          <w:sz w:val="20"/>
        </w:rPr>
        <w:t>Please submit the form as a Word document.</w:t>
      </w:r>
      <w:bookmarkStart w:id="0" w:name="_GoBack"/>
      <w:bookmarkEnd w:id="0"/>
    </w:p>
    <w:p w14:paraId="7E2BBE4D" w14:textId="77777777" w:rsidR="00A806B1" w:rsidRDefault="00A806B1" w:rsidP="006A5CDF">
      <w:pPr>
        <w:rPr>
          <w:sz w:val="20"/>
        </w:rPr>
      </w:pPr>
    </w:p>
    <w:p w14:paraId="6F307D5E" w14:textId="77777777" w:rsidR="00A806B1" w:rsidRPr="009F6C8F" w:rsidRDefault="00A806B1" w:rsidP="006A5CDF">
      <w:pPr>
        <w:rPr>
          <w:sz w:val="20"/>
        </w:rPr>
      </w:pPr>
      <w:r>
        <w:rPr>
          <w:sz w:val="20"/>
        </w:rPr>
        <w:t>A maximum of one figure (with legend of less than 100 words) may be appended if required.</w:t>
      </w:r>
    </w:p>
    <w:p w14:paraId="3246607B" w14:textId="77777777" w:rsidR="006A5CDF" w:rsidRPr="009F6C8F" w:rsidRDefault="006A5CDF" w:rsidP="006A5CDF">
      <w:pPr>
        <w:rPr>
          <w:sz w:val="20"/>
        </w:rPr>
      </w:pPr>
    </w:p>
    <w:p w14:paraId="50F026B9" w14:textId="77777777" w:rsidR="006A5CDF" w:rsidRDefault="006A5CDF" w:rsidP="006A5CDF">
      <w:pPr>
        <w:rPr>
          <w:sz w:val="20"/>
        </w:rPr>
      </w:pPr>
      <w:r w:rsidRPr="009F6C8F">
        <w:rPr>
          <w:b/>
          <w:sz w:val="20"/>
        </w:rPr>
        <w:t xml:space="preserve">Please note: </w:t>
      </w:r>
      <w:r w:rsidRPr="009F6C8F">
        <w:rPr>
          <w:sz w:val="20"/>
        </w:rPr>
        <w:t xml:space="preserve">excerpts from this form may be published on the SRF website, so please ensure content </w:t>
      </w:r>
      <w:r w:rsidR="009F6C8F">
        <w:rPr>
          <w:sz w:val="20"/>
        </w:rPr>
        <w:t xml:space="preserve">is suitable for website publication, and does not compromise future dissemination of data in peer-reviewed papers etc. </w:t>
      </w:r>
      <w:r w:rsidR="00A806B1">
        <w:rPr>
          <w:sz w:val="20"/>
        </w:rPr>
        <w:t>The SRF reserves the right to edit responses to ensure suitability for publication on the website, newsletter or in promotional material.</w:t>
      </w:r>
    </w:p>
    <w:p w14:paraId="280A7175" w14:textId="77777777" w:rsidR="009F6C8F" w:rsidRPr="009F6C8F" w:rsidRDefault="009F6C8F" w:rsidP="006A5CDF">
      <w:pPr>
        <w:rPr>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2"/>
        <w:gridCol w:w="2804"/>
        <w:gridCol w:w="2387"/>
        <w:gridCol w:w="2467"/>
      </w:tblGrid>
      <w:tr w:rsidR="00462E59" w:rsidRPr="009F6C8F" w14:paraId="7FDFD99F" w14:textId="77777777" w:rsidTr="004B3BC1">
        <w:tc>
          <w:tcPr>
            <w:tcW w:w="1692" w:type="dxa"/>
            <w:shd w:val="clear" w:color="auto" w:fill="auto"/>
          </w:tcPr>
          <w:p w14:paraId="33AF5EB6" w14:textId="77777777" w:rsidR="00462E59" w:rsidRPr="009F6C8F" w:rsidRDefault="006A5CDF" w:rsidP="00462E59">
            <w:pPr>
              <w:rPr>
                <w:b/>
                <w:sz w:val="20"/>
                <w:szCs w:val="20"/>
              </w:rPr>
            </w:pPr>
            <w:r w:rsidRPr="009F6C8F">
              <w:rPr>
                <w:b/>
                <w:sz w:val="20"/>
                <w:szCs w:val="20"/>
              </w:rPr>
              <w:t xml:space="preserve">Student’s </w:t>
            </w:r>
            <w:r w:rsidR="00462E59" w:rsidRPr="009F6C8F">
              <w:rPr>
                <w:b/>
                <w:sz w:val="20"/>
                <w:szCs w:val="20"/>
              </w:rPr>
              <w:t>Name:</w:t>
            </w:r>
          </w:p>
        </w:tc>
        <w:tc>
          <w:tcPr>
            <w:tcW w:w="2804" w:type="dxa"/>
          </w:tcPr>
          <w:p w14:paraId="69D13159" w14:textId="31D8AAF1" w:rsidR="00462E59" w:rsidRPr="009F6C8F" w:rsidRDefault="004F0F71" w:rsidP="00462E59">
            <w:pPr>
              <w:rPr>
                <w:sz w:val="20"/>
                <w:szCs w:val="20"/>
              </w:rPr>
            </w:pPr>
            <w:r>
              <w:rPr>
                <w:sz w:val="20"/>
                <w:szCs w:val="20"/>
              </w:rPr>
              <w:t>Imogen Nichols</w:t>
            </w:r>
          </w:p>
        </w:tc>
        <w:tc>
          <w:tcPr>
            <w:tcW w:w="2387" w:type="dxa"/>
            <w:tcBorders>
              <w:bottom w:val="single" w:sz="4" w:space="0" w:color="A6A6A6" w:themeColor="background1" w:themeShade="A6"/>
            </w:tcBorders>
            <w:shd w:val="clear" w:color="auto" w:fill="auto"/>
          </w:tcPr>
          <w:p w14:paraId="195F1D3E" w14:textId="77777777" w:rsidR="00462E59" w:rsidRPr="009F6C8F" w:rsidRDefault="006A5CDF" w:rsidP="00462E59">
            <w:pPr>
              <w:rPr>
                <w:b/>
                <w:sz w:val="20"/>
                <w:szCs w:val="20"/>
              </w:rPr>
            </w:pPr>
            <w:r w:rsidRPr="009F6C8F">
              <w:rPr>
                <w:b/>
                <w:sz w:val="20"/>
                <w:szCs w:val="20"/>
              </w:rPr>
              <w:t>Student’s Institution/University:</w:t>
            </w:r>
          </w:p>
        </w:tc>
        <w:tc>
          <w:tcPr>
            <w:tcW w:w="2467" w:type="dxa"/>
            <w:tcBorders>
              <w:bottom w:val="single" w:sz="4" w:space="0" w:color="A6A6A6" w:themeColor="background1" w:themeShade="A6"/>
            </w:tcBorders>
          </w:tcPr>
          <w:p w14:paraId="70F19B4D" w14:textId="20E00F39" w:rsidR="00462E59" w:rsidRPr="009F6C8F" w:rsidRDefault="004F0F71" w:rsidP="00462E59">
            <w:pPr>
              <w:rPr>
                <w:sz w:val="20"/>
                <w:szCs w:val="20"/>
              </w:rPr>
            </w:pPr>
            <w:r>
              <w:rPr>
                <w:sz w:val="20"/>
                <w:szCs w:val="20"/>
              </w:rPr>
              <w:t>University of Bristol</w:t>
            </w:r>
          </w:p>
        </w:tc>
      </w:tr>
      <w:tr w:rsidR="009F6C8F" w:rsidRPr="009F6C8F" w14:paraId="23ED7DBF" w14:textId="77777777" w:rsidTr="004B3BC1">
        <w:tc>
          <w:tcPr>
            <w:tcW w:w="1692" w:type="dxa"/>
            <w:shd w:val="clear" w:color="auto" w:fill="auto"/>
          </w:tcPr>
          <w:p w14:paraId="49ACA451" w14:textId="77777777" w:rsidR="009F6C8F" w:rsidRPr="009F6C8F" w:rsidRDefault="009F6C8F" w:rsidP="00FA2F66">
            <w:pPr>
              <w:rPr>
                <w:b/>
                <w:sz w:val="20"/>
                <w:szCs w:val="20"/>
              </w:rPr>
            </w:pPr>
            <w:r w:rsidRPr="009F6C8F">
              <w:rPr>
                <w:b/>
                <w:sz w:val="20"/>
                <w:szCs w:val="20"/>
              </w:rPr>
              <w:t>Degree Title</w:t>
            </w:r>
            <w:r>
              <w:rPr>
                <w:b/>
                <w:sz w:val="20"/>
                <w:szCs w:val="20"/>
              </w:rPr>
              <w:t xml:space="preserve"> and year of study</w:t>
            </w:r>
            <w:r w:rsidRPr="009F6C8F">
              <w:rPr>
                <w:b/>
                <w:sz w:val="20"/>
                <w:szCs w:val="20"/>
              </w:rPr>
              <w:t>:</w:t>
            </w:r>
          </w:p>
        </w:tc>
        <w:tc>
          <w:tcPr>
            <w:tcW w:w="5191" w:type="dxa"/>
            <w:gridSpan w:val="2"/>
          </w:tcPr>
          <w:p w14:paraId="7F28A57E" w14:textId="4D71AAF1" w:rsidR="009F6C8F" w:rsidRPr="009F6C8F" w:rsidRDefault="00743DEE" w:rsidP="00462E59">
            <w:pPr>
              <w:rPr>
                <w:sz w:val="20"/>
                <w:szCs w:val="20"/>
              </w:rPr>
            </w:pPr>
            <w:r>
              <w:rPr>
                <w:sz w:val="20"/>
                <w:szCs w:val="20"/>
              </w:rPr>
              <w:t xml:space="preserve">(BSc) Biochemistry, </w:t>
            </w:r>
            <w:r w:rsidR="004F78DD">
              <w:rPr>
                <w:sz w:val="20"/>
                <w:szCs w:val="20"/>
              </w:rPr>
              <w:t xml:space="preserve">third </w:t>
            </w:r>
            <w:r>
              <w:rPr>
                <w:sz w:val="20"/>
                <w:szCs w:val="20"/>
              </w:rPr>
              <w:t>year</w:t>
            </w:r>
          </w:p>
        </w:tc>
        <w:tc>
          <w:tcPr>
            <w:tcW w:w="2467" w:type="dxa"/>
            <w:tcBorders>
              <w:left w:val="nil"/>
            </w:tcBorders>
            <w:shd w:val="clear" w:color="auto" w:fill="F2F2F2" w:themeFill="background1" w:themeFillShade="F2"/>
          </w:tcPr>
          <w:p w14:paraId="5561CC75" w14:textId="77777777" w:rsidR="009F6C8F" w:rsidRPr="009F6C8F" w:rsidRDefault="009F6C8F" w:rsidP="00462E59">
            <w:pPr>
              <w:rPr>
                <w:sz w:val="20"/>
                <w:szCs w:val="20"/>
              </w:rPr>
            </w:pPr>
          </w:p>
        </w:tc>
      </w:tr>
      <w:tr w:rsidR="00462E59" w:rsidRPr="009F6C8F" w14:paraId="7DA07538" w14:textId="77777777" w:rsidTr="004B3BC1">
        <w:tc>
          <w:tcPr>
            <w:tcW w:w="1692" w:type="dxa"/>
            <w:shd w:val="clear" w:color="auto" w:fill="auto"/>
          </w:tcPr>
          <w:p w14:paraId="68FDC8AC" w14:textId="77777777" w:rsidR="00462E59" w:rsidRPr="009F6C8F" w:rsidRDefault="00462E59" w:rsidP="00FA2F66">
            <w:pPr>
              <w:rPr>
                <w:b/>
                <w:sz w:val="20"/>
                <w:szCs w:val="20"/>
              </w:rPr>
            </w:pPr>
            <w:r w:rsidRPr="009F6C8F">
              <w:rPr>
                <w:b/>
                <w:sz w:val="20"/>
                <w:szCs w:val="20"/>
              </w:rPr>
              <w:t>Supervisor</w:t>
            </w:r>
            <w:r w:rsidR="006A5CDF" w:rsidRPr="009F6C8F">
              <w:rPr>
                <w:b/>
                <w:sz w:val="20"/>
                <w:szCs w:val="20"/>
              </w:rPr>
              <w:t>’s Name</w:t>
            </w:r>
            <w:r w:rsidRPr="009F6C8F">
              <w:rPr>
                <w:b/>
                <w:sz w:val="20"/>
                <w:szCs w:val="20"/>
              </w:rPr>
              <w:t>:</w:t>
            </w:r>
          </w:p>
        </w:tc>
        <w:tc>
          <w:tcPr>
            <w:tcW w:w="2804" w:type="dxa"/>
          </w:tcPr>
          <w:p w14:paraId="6B0868D7" w14:textId="607E5C87" w:rsidR="00462E59" w:rsidRPr="009F6C8F" w:rsidRDefault="004B3BC1" w:rsidP="00462E59">
            <w:pPr>
              <w:rPr>
                <w:sz w:val="20"/>
                <w:szCs w:val="20"/>
              </w:rPr>
            </w:pPr>
            <w:r>
              <w:rPr>
                <w:sz w:val="20"/>
                <w:szCs w:val="20"/>
              </w:rPr>
              <w:t xml:space="preserve">Dr </w:t>
            </w:r>
            <w:proofErr w:type="spellStart"/>
            <w:r>
              <w:rPr>
                <w:sz w:val="20"/>
                <w:szCs w:val="20"/>
              </w:rPr>
              <w:t>Binyam</w:t>
            </w:r>
            <w:proofErr w:type="spellEnd"/>
            <w:r>
              <w:rPr>
                <w:sz w:val="20"/>
                <w:szCs w:val="20"/>
              </w:rPr>
              <w:t xml:space="preserve"> </w:t>
            </w:r>
            <w:proofErr w:type="spellStart"/>
            <w:r>
              <w:rPr>
                <w:sz w:val="20"/>
                <w:szCs w:val="20"/>
              </w:rPr>
              <w:t>Mogessie</w:t>
            </w:r>
            <w:proofErr w:type="spellEnd"/>
          </w:p>
        </w:tc>
        <w:tc>
          <w:tcPr>
            <w:tcW w:w="2387" w:type="dxa"/>
            <w:tcBorders>
              <w:bottom w:val="single" w:sz="4" w:space="0" w:color="A6A6A6" w:themeColor="background1" w:themeShade="A6"/>
            </w:tcBorders>
            <w:shd w:val="clear" w:color="auto" w:fill="auto"/>
          </w:tcPr>
          <w:p w14:paraId="3CAAF1B3" w14:textId="77777777" w:rsidR="00462E59" w:rsidRPr="009F6C8F" w:rsidRDefault="006A5CDF" w:rsidP="00462E59">
            <w:pPr>
              <w:rPr>
                <w:b/>
                <w:sz w:val="20"/>
                <w:szCs w:val="20"/>
              </w:rPr>
            </w:pPr>
            <w:r w:rsidRPr="009F6C8F">
              <w:rPr>
                <w:b/>
                <w:sz w:val="20"/>
                <w:szCs w:val="20"/>
              </w:rPr>
              <w:t xml:space="preserve">Supervisor’s </w:t>
            </w:r>
            <w:r w:rsidR="00462E59" w:rsidRPr="009F6C8F">
              <w:rPr>
                <w:b/>
                <w:sz w:val="20"/>
                <w:szCs w:val="20"/>
              </w:rPr>
              <w:t>Department</w:t>
            </w:r>
            <w:r w:rsidRPr="009F6C8F">
              <w:rPr>
                <w:b/>
                <w:sz w:val="20"/>
                <w:szCs w:val="20"/>
              </w:rPr>
              <w:t xml:space="preserve"> and Institution</w:t>
            </w:r>
            <w:r w:rsidR="00462E59" w:rsidRPr="009F6C8F">
              <w:rPr>
                <w:b/>
                <w:sz w:val="20"/>
                <w:szCs w:val="20"/>
              </w:rPr>
              <w:t>:</w:t>
            </w:r>
          </w:p>
        </w:tc>
        <w:tc>
          <w:tcPr>
            <w:tcW w:w="2467" w:type="dxa"/>
            <w:tcBorders>
              <w:bottom w:val="single" w:sz="4" w:space="0" w:color="A6A6A6" w:themeColor="background1" w:themeShade="A6"/>
            </w:tcBorders>
          </w:tcPr>
          <w:p w14:paraId="05072198" w14:textId="2D1526E1" w:rsidR="00462E59" w:rsidRPr="009F6C8F" w:rsidRDefault="00157C90" w:rsidP="00462E59">
            <w:pPr>
              <w:rPr>
                <w:sz w:val="20"/>
                <w:szCs w:val="20"/>
              </w:rPr>
            </w:pPr>
            <w:r>
              <w:rPr>
                <w:sz w:val="20"/>
                <w:szCs w:val="20"/>
              </w:rPr>
              <w:t>The School of Biochemistry, University of Bristol</w:t>
            </w:r>
          </w:p>
        </w:tc>
      </w:tr>
      <w:tr w:rsidR="004B3BC1" w:rsidRPr="009F6C8F" w14:paraId="3AB52B42" w14:textId="77777777" w:rsidTr="004B3BC1">
        <w:tc>
          <w:tcPr>
            <w:tcW w:w="1692" w:type="dxa"/>
            <w:shd w:val="clear" w:color="auto" w:fill="auto"/>
          </w:tcPr>
          <w:p w14:paraId="0FBDDD9B" w14:textId="77777777" w:rsidR="004B3BC1" w:rsidRPr="009F6C8F" w:rsidRDefault="004B3BC1" w:rsidP="004B3BC1">
            <w:pPr>
              <w:rPr>
                <w:b/>
                <w:sz w:val="20"/>
                <w:szCs w:val="20"/>
              </w:rPr>
            </w:pPr>
            <w:r w:rsidRPr="009F6C8F">
              <w:rPr>
                <w:b/>
                <w:sz w:val="20"/>
                <w:szCs w:val="20"/>
              </w:rPr>
              <w:t>Project Title:</w:t>
            </w:r>
          </w:p>
        </w:tc>
        <w:tc>
          <w:tcPr>
            <w:tcW w:w="7658" w:type="dxa"/>
            <w:gridSpan w:val="3"/>
            <w:vAlign w:val="bottom"/>
          </w:tcPr>
          <w:p w14:paraId="01EB4B52" w14:textId="7FF5FFCE" w:rsidR="004B3BC1" w:rsidRPr="009F6C8F" w:rsidRDefault="004B3BC1" w:rsidP="004B3BC1">
            <w:pPr>
              <w:rPr>
                <w:sz w:val="20"/>
                <w:szCs w:val="20"/>
              </w:rPr>
            </w:pPr>
            <w:r w:rsidRPr="00245353">
              <w:rPr>
                <w:rFonts w:cstheme="minorHAnsi"/>
                <w:color w:val="000000"/>
                <w:lang w:eastAsia="en-GB"/>
              </w:rPr>
              <w:t> </w:t>
            </w:r>
            <w:r w:rsidRPr="004B3BC1">
              <w:rPr>
                <w:rFonts w:cstheme="minorHAnsi"/>
                <w:sz w:val="20"/>
              </w:rPr>
              <w:t>Dissecting the function of nuclear actin in mammalian oocytes</w:t>
            </w:r>
          </w:p>
        </w:tc>
      </w:tr>
    </w:tbl>
    <w:p w14:paraId="53494BBC" w14:textId="6DFF188C" w:rsidR="00462E59" w:rsidRPr="009F6C8F" w:rsidRDefault="00462E59">
      <w:pPr>
        <w:rPr>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64670" w:rsidRPr="00A02D4B" w14:paraId="059FE333" w14:textId="77777777" w:rsidTr="006A5CDF">
        <w:trPr>
          <w:trHeight w:val="75"/>
        </w:trPr>
        <w:tc>
          <w:tcPr>
            <w:tcW w:w="9576" w:type="dxa"/>
            <w:shd w:val="clear" w:color="auto" w:fill="F2F2F2" w:themeFill="background1" w:themeFillShade="F2"/>
            <w:vAlign w:val="center"/>
          </w:tcPr>
          <w:p w14:paraId="3DEB4416" w14:textId="77777777" w:rsidR="00D64670" w:rsidRPr="009F6C8F" w:rsidRDefault="006A5CDF" w:rsidP="006A5CDF">
            <w:pPr>
              <w:pStyle w:val="Heading2"/>
              <w:ind w:left="720" w:hanging="451"/>
              <w:rPr>
                <w:b/>
                <w:caps w:val="0"/>
                <w:sz w:val="20"/>
              </w:rPr>
            </w:pPr>
            <w:r w:rsidRPr="009F6C8F">
              <w:rPr>
                <w:b/>
                <w:caps w:val="0"/>
                <w:sz w:val="20"/>
              </w:rPr>
              <w:t xml:space="preserve">Briefly outline the background and aims of the project </w:t>
            </w:r>
            <w:r w:rsidRPr="009F6C8F">
              <w:rPr>
                <w:i/>
                <w:caps w:val="0"/>
                <w:sz w:val="20"/>
              </w:rPr>
              <w:t xml:space="preserve">(max </w:t>
            </w:r>
            <w:r w:rsidRPr="00286004">
              <w:rPr>
                <w:i/>
                <w:caps w:val="0"/>
                <w:sz w:val="20"/>
                <w:u w:val="single"/>
              </w:rPr>
              <w:t>200</w:t>
            </w:r>
            <w:r w:rsidRPr="009F6C8F">
              <w:rPr>
                <w:i/>
                <w:caps w:val="0"/>
                <w:sz w:val="20"/>
              </w:rPr>
              <w:t xml:space="preserve"> words)</w:t>
            </w:r>
          </w:p>
        </w:tc>
      </w:tr>
      <w:tr w:rsidR="000E5A8D" w:rsidRPr="00A02D4B" w14:paraId="4B758A72" w14:textId="77777777" w:rsidTr="006A5CDF">
        <w:tc>
          <w:tcPr>
            <w:tcW w:w="9576" w:type="dxa"/>
            <w:tcBorders>
              <w:bottom w:val="single" w:sz="4" w:space="0" w:color="A6A6A6" w:themeColor="background1" w:themeShade="A6"/>
            </w:tcBorders>
            <w:shd w:val="clear" w:color="auto" w:fill="auto"/>
          </w:tcPr>
          <w:p w14:paraId="348B92DF" w14:textId="4ADB1AE7" w:rsidR="00DF1CFA" w:rsidRDefault="00DA5BAC" w:rsidP="0009233B">
            <w:pPr>
              <w:pStyle w:val="ListParagraph"/>
              <w:numPr>
                <w:ilvl w:val="0"/>
                <w:numId w:val="0"/>
              </w:numPr>
              <w:ind w:left="291" w:hanging="22"/>
              <w:rPr>
                <w:sz w:val="20"/>
              </w:rPr>
            </w:pPr>
            <w:r>
              <w:rPr>
                <w:sz w:val="20"/>
              </w:rPr>
              <w:t xml:space="preserve">Mammalian oocytes undergo meiosis </w:t>
            </w:r>
            <w:r w:rsidR="00DF1CFA">
              <w:rPr>
                <w:sz w:val="20"/>
              </w:rPr>
              <w:t>to mature into egg cells; however, from this division aneuploidy can arise from chromosome segregation errors. This aneuploidy can result in embryo death or genetic disorders in humans</w:t>
            </w:r>
            <w:r w:rsidR="00D732D6">
              <w:rPr>
                <w:sz w:val="20"/>
              </w:rPr>
              <w:t>, indicating the importance of accurate meiosis.</w:t>
            </w:r>
          </w:p>
          <w:p w14:paraId="513E0EDA" w14:textId="4CD9F714" w:rsidR="006A409B" w:rsidRDefault="00DF1CFA" w:rsidP="0009233B">
            <w:pPr>
              <w:pStyle w:val="ListParagraph"/>
              <w:numPr>
                <w:ilvl w:val="0"/>
                <w:numId w:val="0"/>
              </w:numPr>
              <w:ind w:left="291" w:hanging="22"/>
              <w:rPr>
                <w:rFonts w:cstheme="minorHAnsi"/>
              </w:rPr>
            </w:pPr>
            <w:r>
              <w:rPr>
                <w:sz w:val="20"/>
              </w:rPr>
              <w:t xml:space="preserve">Actin has been </w:t>
            </w:r>
            <w:r w:rsidRPr="001665D5">
              <w:rPr>
                <w:sz w:val="20"/>
                <w:szCs w:val="20"/>
              </w:rPr>
              <w:t>previously shown to have a crucial role in accurate chromosome segregation</w:t>
            </w:r>
            <w:r w:rsidR="001665D5" w:rsidRPr="001665D5">
              <w:rPr>
                <w:sz w:val="20"/>
                <w:szCs w:val="20"/>
              </w:rPr>
              <w:t xml:space="preserve"> </w:t>
            </w:r>
            <w:r w:rsidR="001665D5" w:rsidRPr="001665D5">
              <w:rPr>
                <w:rFonts w:cstheme="minorHAnsi"/>
                <w:sz w:val="20"/>
                <w:szCs w:val="20"/>
              </w:rPr>
              <w:t>(</w:t>
            </w:r>
            <w:proofErr w:type="spellStart"/>
            <w:r w:rsidR="001665D5" w:rsidRPr="001665D5">
              <w:rPr>
                <w:rFonts w:cstheme="minorHAnsi"/>
                <w:sz w:val="20"/>
                <w:szCs w:val="20"/>
              </w:rPr>
              <w:t>Mogessie</w:t>
            </w:r>
            <w:proofErr w:type="spellEnd"/>
            <w:r w:rsidR="001665D5" w:rsidRPr="001665D5">
              <w:rPr>
                <w:rFonts w:cstheme="minorHAnsi"/>
                <w:sz w:val="20"/>
                <w:szCs w:val="20"/>
              </w:rPr>
              <w:t xml:space="preserve"> and Schuh, </w:t>
            </w:r>
            <w:r w:rsidR="001665D5" w:rsidRPr="001665D5">
              <w:rPr>
                <w:rFonts w:cstheme="minorHAnsi"/>
                <w:i/>
                <w:sz w:val="20"/>
                <w:szCs w:val="20"/>
              </w:rPr>
              <w:t>Science</w:t>
            </w:r>
            <w:r w:rsidR="001665D5" w:rsidRPr="001665D5">
              <w:rPr>
                <w:rFonts w:cstheme="minorHAnsi"/>
                <w:sz w:val="20"/>
                <w:szCs w:val="20"/>
              </w:rPr>
              <w:t>, 2017)</w:t>
            </w:r>
            <w:r w:rsidRPr="001665D5">
              <w:rPr>
                <w:sz w:val="20"/>
                <w:szCs w:val="20"/>
              </w:rPr>
              <w:t>,</w:t>
            </w:r>
            <w:r>
              <w:rPr>
                <w:sz w:val="20"/>
              </w:rPr>
              <w:t xml:space="preserve"> </w:t>
            </w:r>
            <w:r w:rsidR="001665D5">
              <w:rPr>
                <w:sz w:val="20"/>
              </w:rPr>
              <w:t xml:space="preserve">aiding in oocyte spindle positioning </w:t>
            </w:r>
            <w:r w:rsidR="001D77FC">
              <w:rPr>
                <w:sz w:val="20"/>
              </w:rPr>
              <w:t xml:space="preserve">and </w:t>
            </w:r>
            <w:r w:rsidR="00816AF6">
              <w:rPr>
                <w:sz w:val="20"/>
              </w:rPr>
              <w:t>vesic</w:t>
            </w:r>
            <w:r w:rsidR="002C1F95">
              <w:rPr>
                <w:sz w:val="20"/>
              </w:rPr>
              <w:t xml:space="preserve">le </w:t>
            </w:r>
            <w:r w:rsidR="00816AF6">
              <w:rPr>
                <w:sz w:val="20"/>
              </w:rPr>
              <w:t>transport</w:t>
            </w:r>
            <w:r w:rsidR="0053634A">
              <w:rPr>
                <w:sz w:val="20"/>
              </w:rPr>
              <w:t xml:space="preserve"> </w:t>
            </w:r>
            <w:r w:rsidR="002B7C08" w:rsidRPr="00D01DFD">
              <w:rPr>
                <w:rFonts w:ascii="Helvetica" w:hAnsi="Helvetica"/>
              </w:rPr>
              <w:t>(</w:t>
            </w:r>
            <w:proofErr w:type="spellStart"/>
            <w:r w:rsidR="002B7C08" w:rsidRPr="00D01DFD">
              <w:rPr>
                <w:rFonts w:ascii="Helvetica" w:hAnsi="Helvetica"/>
              </w:rPr>
              <w:t>Azoury</w:t>
            </w:r>
            <w:proofErr w:type="spellEnd"/>
            <w:r w:rsidR="002B7C08" w:rsidRPr="00D01DFD">
              <w:rPr>
                <w:rFonts w:ascii="Helvetica" w:hAnsi="Helvetica"/>
              </w:rPr>
              <w:t xml:space="preserve"> et al., 2008; </w:t>
            </w:r>
            <w:proofErr w:type="spellStart"/>
            <w:r w:rsidR="002B7C08" w:rsidRPr="00D01DFD">
              <w:rPr>
                <w:rFonts w:ascii="Helvetica" w:hAnsi="Helvetica"/>
              </w:rPr>
              <w:t>Holubcova</w:t>
            </w:r>
            <w:proofErr w:type="spellEnd"/>
            <w:r w:rsidR="002B7C08" w:rsidRPr="00D01DFD">
              <w:rPr>
                <w:rFonts w:ascii="Helvetica" w:hAnsi="Helvetica"/>
              </w:rPr>
              <w:t xml:space="preserve"> et al., 2013; </w:t>
            </w:r>
            <w:proofErr w:type="spellStart"/>
            <w:r w:rsidR="002B7C08" w:rsidRPr="00D01DFD">
              <w:rPr>
                <w:rFonts w:ascii="Helvetica" w:hAnsi="Helvetica"/>
              </w:rPr>
              <w:t>Pfender</w:t>
            </w:r>
            <w:proofErr w:type="spellEnd"/>
            <w:r w:rsidR="002B7C08" w:rsidRPr="00D01DFD">
              <w:rPr>
                <w:rFonts w:ascii="Helvetica" w:hAnsi="Helvetica"/>
              </w:rPr>
              <w:t xml:space="preserve"> et al., 2011; Schuh, 2011; Schuh and </w:t>
            </w:r>
            <w:proofErr w:type="spellStart"/>
            <w:r w:rsidR="002B7C08" w:rsidRPr="00D01DFD">
              <w:rPr>
                <w:rFonts w:ascii="Helvetica" w:hAnsi="Helvetica"/>
              </w:rPr>
              <w:t>Ellenberg</w:t>
            </w:r>
            <w:proofErr w:type="spellEnd"/>
            <w:r w:rsidR="002B7C08" w:rsidRPr="00D01DFD">
              <w:rPr>
                <w:rFonts w:ascii="Helvetica" w:hAnsi="Helvetica"/>
              </w:rPr>
              <w:t>, 2008)</w:t>
            </w:r>
            <w:r w:rsidR="002B7C08">
              <w:rPr>
                <w:rFonts w:ascii="Helvetica" w:hAnsi="Helvetica"/>
              </w:rPr>
              <w:t xml:space="preserve">. </w:t>
            </w:r>
            <w:r w:rsidR="002B7C08">
              <w:rPr>
                <w:sz w:val="20"/>
              </w:rPr>
              <w:t>Actin</w:t>
            </w:r>
            <w:r w:rsidR="00701C12">
              <w:rPr>
                <w:sz w:val="20"/>
              </w:rPr>
              <w:t xml:space="preserve"> filaments are</w:t>
            </w:r>
            <w:r w:rsidR="002B7C08">
              <w:rPr>
                <w:sz w:val="20"/>
              </w:rPr>
              <w:t xml:space="preserve"> also shown to associate</w:t>
            </w:r>
            <w:r w:rsidR="001665D5" w:rsidRPr="00864C9F">
              <w:rPr>
                <w:sz w:val="20"/>
                <w:szCs w:val="20"/>
              </w:rPr>
              <w:t xml:space="preserve"> with the meiotic spindles to protect the cells from aneuploidy </w:t>
            </w:r>
            <w:r w:rsidR="001665D5" w:rsidRPr="00864C9F">
              <w:rPr>
                <w:rFonts w:cstheme="minorHAnsi"/>
                <w:sz w:val="20"/>
                <w:szCs w:val="20"/>
              </w:rPr>
              <w:t>(</w:t>
            </w:r>
            <w:proofErr w:type="spellStart"/>
            <w:r w:rsidR="001665D5" w:rsidRPr="00864C9F">
              <w:rPr>
                <w:rFonts w:cstheme="minorHAnsi"/>
                <w:sz w:val="20"/>
                <w:szCs w:val="20"/>
              </w:rPr>
              <w:t>Mogessie</w:t>
            </w:r>
            <w:proofErr w:type="spellEnd"/>
            <w:r w:rsidR="001665D5" w:rsidRPr="00864C9F">
              <w:rPr>
                <w:rFonts w:cstheme="minorHAnsi"/>
                <w:sz w:val="20"/>
                <w:szCs w:val="20"/>
              </w:rPr>
              <w:t xml:space="preserve"> and Schuh, 2017)</w:t>
            </w:r>
            <w:r w:rsidR="001665D5" w:rsidRPr="00864C9F">
              <w:rPr>
                <w:sz w:val="20"/>
                <w:szCs w:val="20"/>
              </w:rPr>
              <w:t xml:space="preserve">. Nuclear actin specifically is shown to mediate chromatin organisation </w:t>
            </w:r>
            <w:r w:rsidR="00864C9F" w:rsidRPr="00864C9F">
              <w:rPr>
                <w:rFonts w:cstheme="minorHAnsi"/>
                <w:sz w:val="20"/>
                <w:szCs w:val="20"/>
              </w:rPr>
              <w:t>in the early mouse embryo (</w:t>
            </w:r>
            <w:proofErr w:type="spellStart"/>
            <w:r w:rsidR="00864C9F" w:rsidRPr="00864C9F">
              <w:rPr>
                <w:rFonts w:cstheme="minorHAnsi"/>
                <w:sz w:val="20"/>
                <w:szCs w:val="20"/>
              </w:rPr>
              <w:t>Baarlink</w:t>
            </w:r>
            <w:proofErr w:type="spellEnd"/>
            <w:r w:rsidR="00864C9F" w:rsidRPr="00864C9F">
              <w:rPr>
                <w:rFonts w:cstheme="minorHAnsi"/>
                <w:sz w:val="20"/>
                <w:szCs w:val="20"/>
              </w:rPr>
              <w:t xml:space="preserve"> et al., 2017) </w:t>
            </w:r>
            <w:r w:rsidR="00864C9F">
              <w:rPr>
                <w:rFonts w:cstheme="minorHAnsi"/>
                <w:sz w:val="20"/>
                <w:szCs w:val="20"/>
              </w:rPr>
              <w:t>however,</w:t>
            </w:r>
            <w:r w:rsidR="00864C9F" w:rsidRPr="00864C9F">
              <w:rPr>
                <w:rFonts w:cstheme="minorHAnsi"/>
                <w:sz w:val="20"/>
                <w:szCs w:val="20"/>
              </w:rPr>
              <w:t xml:space="preserve"> it is unknown whether it is required for accurate mammalian meiosis in oocyte maturation</w:t>
            </w:r>
            <w:r w:rsidR="00864C9F">
              <w:rPr>
                <w:rFonts w:cstheme="minorHAnsi"/>
              </w:rPr>
              <w:t>.</w:t>
            </w:r>
          </w:p>
          <w:p w14:paraId="61DBE1E2" w14:textId="5E8B133D" w:rsidR="006A409B" w:rsidRPr="006A409B" w:rsidRDefault="00864C9F" w:rsidP="0009233B">
            <w:pPr>
              <w:pStyle w:val="ListParagraph"/>
              <w:numPr>
                <w:ilvl w:val="0"/>
                <w:numId w:val="0"/>
              </w:numPr>
              <w:ind w:left="291" w:hanging="22"/>
              <w:rPr>
                <w:sz w:val="20"/>
              </w:rPr>
            </w:pPr>
            <w:r>
              <w:rPr>
                <w:rFonts w:cstheme="minorHAnsi"/>
              </w:rPr>
              <w:t xml:space="preserve">This </w:t>
            </w:r>
            <w:r w:rsidR="00A8420E">
              <w:rPr>
                <w:rFonts w:cstheme="minorHAnsi"/>
              </w:rPr>
              <w:t>led</w:t>
            </w:r>
            <w:r w:rsidR="00DF1CFA" w:rsidRPr="00864C9F">
              <w:rPr>
                <w:sz w:val="20"/>
              </w:rPr>
              <w:t xml:space="preserve"> to </w:t>
            </w:r>
            <w:r>
              <w:rPr>
                <w:sz w:val="20"/>
              </w:rPr>
              <w:t xml:space="preserve">the </w:t>
            </w:r>
            <w:r w:rsidR="006A409B">
              <w:rPr>
                <w:sz w:val="20"/>
              </w:rPr>
              <w:t>project aims</w:t>
            </w:r>
            <w:r w:rsidR="00DF1CFA" w:rsidRPr="00864C9F">
              <w:rPr>
                <w:sz w:val="20"/>
              </w:rPr>
              <w:t xml:space="preserve"> of identifying the presence of nuclear actin within mouse oocytes</w:t>
            </w:r>
            <w:r w:rsidR="00FB2D22">
              <w:rPr>
                <w:sz w:val="20"/>
              </w:rPr>
              <w:t xml:space="preserve">; via phalloidin, an actin chromobody and utrophin directed to the nucleus, </w:t>
            </w:r>
            <w:r w:rsidR="00DF1CFA" w:rsidRPr="00864C9F">
              <w:rPr>
                <w:sz w:val="20"/>
              </w:rPr>
              <w:t xml:space="preserve">and characterising its function </w:t>
            </w:r>
            <w:r w:rsidR="006A409B">
              <w:rPr>
                <w:sz w:val="20"/>
              </w:rPr>
              <w:t>during</w:t>
            </w:r>
            <w:r w:rsidR="00DF1CFA" w:rsidRPr="00864C9F">
              <w:rPr>
                <w:sz w:val="20"/>
              </w:rPr>
              <w:t xml:space="preserve"> meiosis</w:t>
            </w:r>
            <w:r w:rsidR="00FB2D22">
              <w:rPr>
                <w:sz w:val="20"/>
              </w:rPr>
              <w:t xml:space="preserve"> via T</w:t>
            </w:r>
            <w:r w:rsidR="0009233B">
              <w:rPr>
                <w:sz w:val="20"/>
              </w:rPr>
              <w:t>RIM</w:t>
            </w:r>
            <w:r w:rsidR="00FB2D22">
              <w:rPr>
                <w:sz w:val="20"/>
              </w:rPr>
              <w:t>-Away</w:t>
            </w:r>
            <w:r w:rsidR="00DF1CFA" w:rsidRPr="00864C9F">
              <w:rPr>
                <w:sz w:val="20"/>
              </w:rPr>
              <w:t>.</w:t>
            </w:r>
          </w:p>
        </w:tc>
      </w:tr>
      <w:tr w:rsidR="00F47738" w:rsidRPr="00A02D4B" w14:paraId="622301B7" w14:textId="77777777" w:rsidTr="006A5CDF">
        <w:trPr>
          <w:trHeight w:val="75"/>
        </w:trPr>
        <w:tc>
          <w:tcPr>
            <w:tcW w:w="9576" w:type="dxa"/>
            <w:shd w:val="clear" w:color="auto" w:fill="F2F2F2" w:themeFill="background1" w:themeFillShade="F2"/>
            <w:vAlign w:val="center"/>
          </w:tcPr>
          <w:p w14:paraId="774D0E1A" w14:textId="77777777" w:rsidR="00E1787C" w:rsidRPr="009F6C8F" w:rsidRDefault="006A5CDF" w:rsidP="00610889">
            <w:pPr>
              <w:pStyle w:val="ListParagraph"/>
              <w:numPr>
                <w:ilvl w:val="0"/>
                <w:numId w:val="0"/>
              </w:numPr>
              <w:ind w:left="269"/>
              <w:rPr>
                <w:b/>
                <w:caps/>
                <w:sz w:val="20"/>
              </w:rPr>
            </w:pPr>
            <w:r w:rsidRPr="009F6C8F">
              <w:rPr>
                <w:rStyle w:val="Heading2Char"/>
                <w:b/>
                <w:caps w:val="0"/>
                <w:sz w:val="20"/>
              </w:rPr>
              <w:t xml:space="preserve">Did the project change from that proposed in the application? </w:t>
            </w:r>
            <w:r w:rsidR="00610889">
              <w:rPr>
                <w:rStyle w:val="Heading2Char"/>
                <w:b/>
                <w:caps w:val="0"/>
                <w:sz w:val="20"/>
              </w:rPr>
              <w:t>I</w:t>
            </w:r>
            <w:r w:rsidRPr="009F6C8F">
              <w:rPr>
                <w:rStyle w:val="Heading2Char"/>
                <w:b/>
                <w:caps w:val="0"/>
                <w:sz w:val="20"/>
              </w:rPr>
              <w:t>f so, wh</w:t>
            </w:r>
            <w:r w:rsidR="00610889">
              <w:rPr>
                <w:rStyle w:val="Heading2Char"/>
                <w:b/>
                <w:caps w:val="0"/>
                <w:sz w:val="20"/>
              </w:rPr>
              <w:t>at changes were made and wh</w:t>
            </w:r>
            <w:r w:rsidRPr="009F6C8F">
              <w:rPr>
                <w:rStyle w:val="Heading2Char"/>
                <w:b/>
                <w:caps w:val="0"/>
                <w:sz w:val="20"/>
              </w:rPr>
              <w:t xml:space="preserve">y? </w:t>
            </w:r>
            <w:r w:rsidRPr="009F6C8F">
              <w:rPr>
                <w:rStyle w:val="Heading2Char"/>
                <w:i/>
                <w:caps w:val="0"/>
                <w:sz w:val="20"/>
              </w:rPr>
              <w:t xml:space="preserve">(max </w:t>
            </w:r>
            <w:r w:rsidR="00610889" w:rsidRPr="00286004">
              <w:rPr>
                <w:rStyle w:val="Heading2Char"/>
                <w:i/>
                <w:caps w:val="0"/>
                <w:sz w:val="20"/>
                <w:u w:val="single"/>
              </w:rPr>
              <w:t>1</w:t>
            </w:r>
            <w:r w:rsidRPr="00286004">
              <w:rPr>
                <w:rStyle w:val="Heading2Char"/>
                <w:i/>
                <w:caps w:val="0"/>
                <w:sz w:val="20"/>
                <w:u w:val="single"/>
              </w:rPr>
              <w:t xml:space="preserve">00 </w:t>
            </w:r>
            <w:r w:rsidRPr="009F6C8F">
              <w:rPr>
                <w:rStyle w:val="Heading2Char"/>
                <w:i/>
                <w:caps w:val="0"/>
                <w:sz w:val="20"/>
              </w:rPr>
              <w:t>words)</w:t>
            </w:r>
          </w:p>
        </w:tc>
      </w:tr>
      <w:tr w:rsidR="000E5A8D" w:rsidRPr="00A02D4B" w14:paraId="1A37315B" w14:textId="77777777" w:rsidTr="006A5CDF">
        <w:tc>
          <w:tcPr>
            <w:tcW w:w="9576" w:type="dxa"/>
            <w:tcBorders>
              <w:bottom w:val="single" w:sz="4" w:space="0" w:color="A6A6A6" w:themeColor="background1" w:themeShade="A6"/>
            </w:tcBorders>
            <w:shd w:val="clear" w:color="auto" w:fill="auto"/>
          </w:tcPr>
          <w:p w14:paraId="7405B680" w14:textId="6B0EEB68" w:rsidR="00CC2D82" w:rsidRPr="00CC2D82" w:rsidRDefault="00365197" w:rsidP="0009233B">
            <w:pPr>
              <w:pStyle w:val="ListParagraph"/>
              <w:numPr>
                <w:ilvl w:val="0"/>
                <w:numId w:val="0"/>
              </w:numPr>
              <w:ind w:left="291"/>
              <w:rPr>
                <w:sz w:val="20"/>
              </w:rPr>
            </w:pPr>
            <w:r>
              <w:rPr>
                <w:sz w:val="20"/>
              </w:rPr>
              <w:t>Originally the project proposal included the expression of a fluorescent nuclear actin nanobody</w:t>
            </w:r>
            <w:r w:rsidR="008235EE">
              <w:rPr>
                <w:sz w:val="20"/>
              </w:rPr>
              <w:t xml:space="preserve">, </w:t>
            </w:r>
            <w:r w:rsidR="00CC2D82">
              <w:rPr>
                <w:sz w:val="20"/>
              </w:rPr>
              <w:t xml:space="preserve">however, within the time frame </w:t>
            </w:r>
            <w:r w:rsidR="00836C88">
              <w:rPr>
                <w:sz w:val="20"/>
              </w:rPr>
              <w:t>of the scholarship</w:t>
            </w:r>
            <w:r w:rsidR="0009233B">
              <w:rPr>
                <w:sz w:val="20"/>
              </w:rPr>
              <w:t>,</w:t>
            </w:r>
            <w:r w:rsidR="00836C88">
              <w:rPr>
                <w:sz w:val="20"/>
              </w:rPr>
              <w:t xml:space="preserve"> </w:t>
            </w:r>
            <w:r w:rsidR="00CC2D82">
              <w:rPr>
                <w:sz w:val="20"/>
              </w:rPr>
              <w:t xml:space="preserve">positive clones </w:t>
            </w:r>
            <w:r w:rsidR="00836C88">
              <w:rPr>
                <w:sz w:val="20"/>
              </w:rPr>
              <w:t xml:space="preserve">needed to produce nuclear actin nanobody mRNA in vitro could </w:t>
            </w:r>
            <w:r w:rsidR="00CC2D82">
              <w:rPr>
                <w:sz w:val="20"/>
              </w:rPr>
              <w:t>not</w:t>
            </w:r>
            <w:r w:rsidR="0009233B">
              <w:rPr>
                <w:sz w:val="20"/>
              </w:rPr>
              <w:t xml:space="preserve"> be</w:t>
            </w:r>
            <w:r w:rsidR="00CC2D82">
              <w:rPr>
                <w:sz w:val="20"/>
              </w:rPr>
              <w:t xml:space="preserve"> </w:t>
            </w:r>
            <w:r w:rsidR="00836C88">
              <w:rPr>
                <w:sz w:val="20"/>
              </w:rPr>
              <w:t>obtained. A GFP-tagged utrophin domain fused to a nuclear localisation signal was used instead.</w:t>
            </w:r>
            <w:r>
              <w:rPr>
                <w:sz w:val="20"/>
              </w:rPr>
              <w:t xml:space="preserve"> </w:t>
            </w:r>
            <w:r w:rsidR="00836C88">
              <w:rPr>
                <w:sz w:val="20"/>
              </w:rPr>
              <w:t>Owing to time constraints, we were also unable to perform loss-of-function assays using the TRIM-Away method of rapid protein degradation.</w:t>
            </w:r>
          </w:p>
        </w:tc>
      </w:tr>
      <w:tr w:rsidR="00E1787C" w:rsidRPr="00A02D4B" w14:paraId="42CD6FDA" w14:textId="77777777" w:rsidTr="006A5CDF">
        <w:trPr>
          <w:trHeight w:val="75"/>
        </w:trPr>
        <w:tc>
          <w:tcPr>
            <w:tcW w:w="9576" w:type="dxa"/>
            <w:shd w:val="clear" w:color="auto" w:fill="F2F2F2" w:themeFill="background1" w:themeFillShade="F2"/>
            <w:vAlign w:val="center"/>
          </w:tcPr>
          <w:p w14:paraId="526D366A" w14:textId="77777777" w:rsidR="00E1787C" w:rsidRPr="009F6C8F" w:rsidRDefault="006A5CDF" w:rsidP="009D7FC6">
            <w:pPr>
              <w:pStyle w:val="ListParagraph"/>
              <w:numPr>
                <w:ilvl w:val="0"/>
                <w:numId w:val="0"/>
              </w:numPr>
              <w:ind w:left="720" w:hanging="451"/>
              <w:rPr>
                <w:b/>
                <w:caps/>
                <w:sz w:val="20"/>
              </w:rPr>
            </w:pPr>
            <w:r w:rsidRPr="009F6C8F">
              <w:rPr>
                <w:rStyle w:val="Heading2Char"/>
                <w:b/>
                <w:caps w:val="0"/>
                <w:sz w:val="20"/>
              </w:rPr>
              <w:t>What were the main results</w:t>
            </w:r>
            <w:r w:rsidR="00610889">
              <w:rPr>
                <w:rStyle w:val="Heading2Char"/>
                <w:b/>
                <w:caps w:val="0"/>
                <w:sz w:val="20"/>
              </w:rPr>
              <w:t>/findings</w:t>
            </w:r>
            <w:r w:rsidRPr="009F6C8F">
              <w:rPr>
                <w:rStyle w:val="Heading2Char"/>
                <w:b/>
                <w:caps w:val="0"/>
                <w:sz w:val="20"/>
              </w:rPr>
              <w:t xml:space="preserve"> of the </w:t>
            </w:r>
            <w:r w:rsidR="00610889">
              <w:rPr>
                <w:rStyle w:val="Heading2Char"/>
                <w:b/>
                <w:caps w:val="0"/>
                <w:sz w:val="20"/>
              </w:rPr>
              <w:t>project</w:t>
            </w:r>
            <w:r w:rsidRPr="009F6C8F">
              <w:rPr>
                <w:rStyle w:val="Heading2Char"/>
                <w:b/>
                <w:caps w:val="0"/>
                <w:sz w:val="20"/>
              </w:rPr>
              <w:t xml:space="preserve">? </w:t>
            </w:r>
            <w:r w:rsidRPr="009F6C8F">
              <w:rPr>
                <w:rStyle w:val="Heading2Char"/>
                <w:i/>
                <w:caps w:val="0"/>
                <w:sz w:val="20"/>
              </w:rPr>
              <w:t xml:space="preserve">(max </w:t>
            </w:r>
            <w:r w:rsidR="009D7FC6" w:rsidRPr="00286004">
              <w:rPr>
                <w:rStyle w:val="Heading2Char"/>
                <w:i/>
                <w:caps w:val="0"/>
                <w:sz w:val="20"/>
                <w:u w:val="single"/>
              </w:rPr>
              <w:t>30</w:t>
            </w:r>
            <w:r w:rsidR="00610889" w:rsidRPr="00286004">
              <w:rPr>
                <w:rStyle w:val="Heading2Char"/>
                <w:i/>
                <w:caps w:val="0"/>
                <w:sz w:val="20"/>
                <w:u w:val="single"/>
              </w:rPr>
              <w:t>0</w:t>
            </w:r>
            <w:r w:rsidRPr="009F6C8F">
              <w:rPr>
                <w:rStyle w:val="Heading2Char"/>
                <w:i/>
                <w:caps w:val="0"/>
                <w:sz w:val="20"/>
              </w:rPr>
              <w:t xml:space="preserve"> words)</w:t>
            </w:r>
          </w:p>
        </w:tc>
      </w:tr>
      <w:tr w:rsidR="000E5A8D" w:rsidRPr="00A02D4B" w14:paraId="2B1BE860" w14:textId="77777777" w:rsidTr="006A5CDF">
        <w:tc>
          <w:tcPr>
            <w:tcW w:w="9576" w:type="dxa"/>
            <w:tcBorders>
              <w:bottom w:val="single" w:sz="4" w:space="0" w:color="A6A6A6" w:themeColor="background1" w:themeShade="A6"/>
            </w:tcBorders>
            <w:shd w:val="clear" w:color="auto" w:fill="auto"/>
          </w:tcPr>
          <w:p w14:paraId="14EF1C27" w14:textId="7EE8D94E" w:rsidR="00DF1CAF" w:rsidRDefault="003062DE" w:rsidP="0009233B">
            <w:pPr>
              <w:pStyle w:val="ListParagraph"/>
              <w:numPr>
                <w:ilvl w:val="0"/>
                <w:numId w:val="0"/>
              </w:numPr>
              <w:ind w:left="291"/>
              <w:rPr>
                <w:sz w:val="20"/>
              </w:rPr>
            </w:pPr>
            <w:r>
              <w:rPr>
                <w:sz w:val="20"/>
              </w:rPr>
              <w:t xml:space="preserve">In this project, mouse </w:t>
            </w:r>
            <w:r w:rsidR="00DF1CAF">
              <w:rPr>
                <w:sz w:val="20"/>
              </w:rPr>
              <w:t xml:space="preserve">oocytes </w:t>
            </w:r>
            <w:r>
              <w:rPr>
                <w:sz w:val="20"/>
              </w:rPr>
              <w:t xml:space="preserve">that were arrested in prophase and contained a nucleus </w:t>
            </w:r>
            <w:r w:rsidR="00DF1CAF">
              <w:rPr>
                <w:sz w:val="20"/>
              </w:rPr>
              <w:t xml:space="preserve">were </w:t>
            </w:r>
            <w:r>
              <w:rPr>
                <w:sz w:val="20"/>
              </w:rPr>
              <w:t>stained with Phalloidin to label actin filaments</w:t>
            </w:r>
            <w:r w:rsidR="00DF1CAF">
              <w:rPr>
                <w:sz w:val="20"/>
              </w:rPr>
              <w:t xml:space="preserve">. </w:t>
            </w:r>
            <w:r>
              <w:rPr>
                <w:sz w:val="20"/>
              </w:rPr>
              <w:t xml:space="preserve">These were then imaged in three-dimensions using a high-resolution confocal microscope. Acquired Z-stack </w:t>
            </w:r>
            <w:r w:rsidR="00DF1CAF">
              <w:rPr>
                <w:sz w:val="20"/>
              </w:rPr>
              <w:t xml:space="preserve">images were subsequently analysed with IMARIS </w:t>
            </w:r>
            <w:r w:rsidR="00DF1CAF">
              <w:rPr>
                <w:sz w:val="20"/>
              </w:rPr>
              <w:lastRenderedPageBreak/>
              <w:t xml:space="preserve">software to observe </w:t>
            </w:r>
            <w:r>
              <w:rPr>
                <w:sz w:val="20"/>
              </w:rPr>
              <w:t xml:space="preserve">the nucleus and </w:t>
            </w:r>
            <w:r w:rsidR="005965BA">
              <w:rPr>
                <w:sz w:val="20"/>
              </w:rPr>
              <w:t>actin filaments</w:t>
            </w:r>
            <w:r>
              <w:rPr>
                <w:sz w:val="20"/>
              </w:rPr>
              <w:t xml:space="preserve"> in three dimensions</w:t>
            </w:r>
            <w:r w:rsidR="005965BA">
              <w:rPr>
                <w:sz w:val="20"/>
              </w:rPr>
              <w:t>. Utili</w:t>
            </w:r>
            <w:r w:rsidR="00260F19">
              <w:rPr>
                <w:sz w:val="20"/>
              </w:rPr>
              <w:t>s</w:t>
            </w:r>
            <w:r w:rsidR="005965BA">
              <w:rPr>
                <w:sz w:val="20"/>
              </w:rPr>
              <w:t>ing the Z-stack</w:t>
            </w:r>
            <w:r w:rsidR="00F322E5">
              <w:rPr>
                <w:sz w:val="20"/>
              </w:rPr>
              <w:t>,</w:t>
            </w:r>
            <w:r w:rsidR="005965BA">
              <w:rPr>
                <w:sz w:val="20"/>
              </w:rPr>
              <w:t xml:space="preserve"> it was observed that actin filament bundle</w:t>
            </w:r>
            <w:r>
              <w:rPr>
                <w:sz w:val="20"/>
              </w:rPr>
              <w:t>s</w:t>
            </w:r>
            <w:r w:rsidR="005965BA">
              <w:rPr>
                <w:sz w:val="20"/>
              </w:rPr>
              <w:t xml:space="preserve"> </w:t>
            </w:r>
            <w:r>
              <w:rPr>
                <w:sz w:val="20"/>
              </w:rPr>
              <w:t xml:space="preserve">were </w:t>
            </w:r>
            <w:r w:rsidR="005965BA">
              <w:rPr>
                <w:sz w:val="20"/>
              </w:rPr>
              <w:t xml:space="preserve">present within the nucleus of the oocytes, as seen in </w:t>
            </w:r>
            <w:r w:rsidR="00E44553">
              <w:rPr>
                <w:noProof/>
              </w:rPr>
              <mc:AlternateContent>
                <mc:Choice Requires="wpg">
                  <w:drawing>
                    <wp:anchor distT="0" distB="0" distL="114300" distR="114300" simplePos="0" relativeHeight="251660288" behindDoc="0" locked="0" layoutInCell="1" allowOverlap="1" wp14:anchorId="2950783E" wp14:editId="2E4A7A57">
                      <wp:simplePos x="0" y="0"/>
                      <wp:positionH relativeFrom="column">
                        <wp:posOffset>3215005</wp:posOffset>
                      </wp:positionH>
                      <wp:positionV relativeFrom="paragraph">
                        <wp:posOffset>313690</wp:posOffset>
                      </wp:positionV>
                      <wp:extent cx="2413635" cy="2438400"/>
                      <wp:effectExtent l="0" t="0" r="5715" b="0"/>
                      <wp:wrapTight wrapText="bothSides">
                        <wp:wrapPolygon edited="0">
                          <wp:start x="0" y="0"/>
                          <wp:lineTo x="0" y="21431"/>
                          <wp:lineTo x="21481" y="21431"/>
                          <wp:lineTo x="21481"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413635" cy="2438400"/>
                                <a:chOff x="-342900" y="-170226"/>
                                <a:chExt cx="1927860" cy="2367102"/>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42900" y="266699"/>
                                  <a:ext cx="1927860" cy="1930177"/>
                                </a:xfrm>
                                <a:prstGeom prst="rect">
                                  <a:avLst/>
                                </a:prstGeom>
                              </pic:spPr>
                            </pic:pic>
                            <wps:wsp>
                              <wps:cNvPr id="217" name="Text Box 2"/>
                              <wps:cNvSpPr txBox="1">
                                <a:spLocks noChangeArrowheads="1"/>
                              </wps:cNvSpPr>
                              <wps:spPr bwMode="auto">
                                <a:xfrm>
                                  <a:off x="-342900" y="-170226"/>
                                  <a:ext cx="1918969" cy="436927"/>
                                </a:xfrm>
                                <a:prstGeom prst="rect">
                                  <a:avLst/>
                                </a:prstGeom>
                                <a:solidFill>
                                  <a:srgbClr val="FFFFFF"/>
                                </a:solidFill>
                                <a:ln w="9525">
                                  <a:solidFill>
                                    <a:srgbClr val="000000"/>
                                  </a:solidFill>
                                  <a:miter lim="800000"/>
                                  <a:headEnd/>
                                  <a:tailEnd/>
                                </a:ln>
                              </wps:spPr>
                              <wps:txbx>
                                <w:txbxContent>
                                  <w:p w14:paraId="77D68048" w14:textId="70B0F3E0" w:rsidR="00116ECF" w:rsidRPr="00116ECF" w:rsidRDefault="005965BA" w:rsidP="00116ECF">
                                    <w:pPr>
                                      <w:rPr>
                                        <w:sz w:val="16"/>
                                      </w:rPr>
                                    </w:pPr>
                                    <w:r w:rsidRPr="00F322E5">
                                      <w:rPr>
                                        <w:sz w:val="14"/>
                                      </w:rPr>
                                      <w:t>Figure 1</w:t>
                                    </w:r>
                                    <w:r w:rsidR="00116ECF">
                                      <w:rPr>
                                        <w:sz w:val="16"/>
                                      </w:rPr>
                                      <w:t xml:space="preserve">- </w:t>
                                    </w:r>
                                    <w:r w:rsidR="00116ECF">
                                      <w:rPr>
                                        <w:sz w:val="14"/>
                                      </w:rPr>
                                      <w:t xml:space="preserve">Mouse oocyte nucleus stained with phalloidin, </w:t>
                                    </w:r>
                                    <w:r w:rsidR="00116ECF" w:rsidRPr="00F322E5">
                                      <w:rPr>
                                        <w:sz w:val="14"/>
                                      </w:rPr>
                                      <w:t>revealing</w:t>
                                    </w:r>
                                    <w:r w:rsidR="00116ECF">
                                      <w:rPr>
                                        <w:sz w:val="14"/>
                                      </w:rPr>
                                      <w:t xml:space="preserve"> nuclear actin</w:t>
                                    </w:r>
                                    <w:r w:rsidR="00FE76C5">
                                      <w:rPr>
                                        <w:sz w:val="14"/>
                                      </w:rPr>
                                      <w:t xml:space="preserve"> presence </w:t>
                                    </w:r>
                                    <w:r w:rsidR="00027A3D">
                                      <w:rPr>
                                        <w:sz w:val="14"/>
                                      </w:rPr>
                                      <w:t xml:space="preserve">by high resolution confocal </w:t>
                                    </w:r>
                                    <w:r w:rsidR="00FE76C5">
                                      <w:rPr>
                                        <w:sz w:val="14"/>
                                      </w:rPr>
                                      <w:t>microscopy.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50783E" id="Group 3" o:spid="_x0000_s1026" style="position:absolute;left:0;text-align:left;margin-left:253.15pt;margin-top:24.7pt;width:190.05pt;height:192pt;z-index:251660288;mso-width-relative:margin;mso-height-relative:margin" coordorigin="-3429,-1702" coordsize="19278,23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29;top:2666;width:19278;height:19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2" o:spid="_x0000_s1028" type="#_x0000_t202" style="position:absolute;left:-3429;top:-1702;width:19189;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7D68048" w14:textId="70B0F3E0" w:rsidR="00116ECF" w:rsidRPr="00116ECF" w:rsidRDefault="005965BA" w:rsidP="00116ECF">
                              <w:pPr>
                                <w:rPr>
                                  <w:sz w:val="16"/>
                                </w:rPr>
                              </w:pPr>
                              <w:r w:rsidRPr="00F322E5">
                                <w:rPr>
                                  <w:sz w:val="14"/>
                                </w:rPr>
                                <w:t>Figure 1</w:t>
                              </w:r>
                              <w:r w:rsidR="00116ECF">
                                <w:rPr>
                                  <w:sz w:val="16"/>
                                </w:rPr>
                                <w:t xml:space="preserve">- </w:t>
                              </w:r>
                              <w:r w:rsidR="00116ECF">
                                <w:rPr>
                                  <w:sz w:val="14"/>
                                </w:rPr>
                                <w:t xml:space="preserve">Mouse oocyte nucleus stained with phalloidin, </w:t>
                              </w:r>
                              <w:r w:rsidR="00116ECF" w:rsidRPr="00F322E5">
                                <w:rPr>
                                  <w:sz w:val="14"/>
                                </w:rPr>
                                <w:t>revealing</w:t>
                              </w:r>
                              <w:r w:rsidR="00116ECF">
                                <w:rPr>
                                  <w:sz w:val="14"/>
                                </w:rPr>
                                <w:t xml:space="preserve"> nuclear actin</w:t>
                              </w:r>
                              <w:r w:rsidR="00FE76C5">
                                <w:rPr>
                                  <w:sz w:val="14"/>
                                </w:rPr>
                                <w:t xml:space="preserve"> presence </w:t>
                              </w:r>
                              <w:r w:rsidR="00027A3D">
                                <w:rPr>
                                  <w:sz w:val="14"/>
                                </w:rPr>
                                <w:t xml:space="preserve">by high resolution confocal </w:t>
                              </w:r>
                              <w:r w:rsidR="00FE76C5">
                                <w:rPr>
                                  <w:sz w:val="14"/>
                                </w:rPr>
                                <w:t>microscopy.</w:t>
                              </w:r>
                            </w:p>
                          </w:txbxContent>
                        </v:textbox>
                      </v:shape>
                      <w10:wrap type="tight"/>
                    </v:group>
                  </w:pict>
                </mc:Fallback>
              </mc:AlternateContent>
            </w:r>
            <w:r w:rsidR="005965BA">
              <w:rPr>
                <w:sz w:val="20"/>
              </w:rPr>
              <w:t>Figure 1.</w:t>
            </w:r>
          </w:p>
          <w:p w14:paraId="627DF339" w14:textId="569486A5" w:rsidR="005965BA" w:rsidRDefault="005965BA" w:rsidP="0009233B">
            <w:pPr>
              <w:pStyle w:val="ListParagraph"/>
              <w:numPr>
                <w:ilvl w:val="0"/>
                <w:numId w:val="0"/>
              </w:numPr>
              <w:ind w:left="291"/>
              <w:rPr>
                <w:sz w:val="20"/>
              </w:rPr>
            </w:pPr>
            <w:r>
              <w:rPr>
                <w:sz w:val="20"/>
              </w:rPr>
              <w:t xml:space="preserve">Subsequently, to </w:t>
            </w:r>
            <w:r w:rsidR="003062DE">
              <w:rPr>
                <w:sz w:val="20"/>
              </w:rPr>
              <w:t xml:space="preserve">confirm </w:t>
            </w:r>
            <w:r>
              <w:rPr>
                <w:sz w:val="20"/>
              </w:rPr>
              <w:t>this finding</w:t>
            </w:r>
            <w:r w:rsidR="003062DE">
              <w:rPr>
                <w:sz w:val="20"/>
              </w:rPr>
              <w:t xml:space="preserve"> in living oocytes,</w:t>
            </w:r>
            <w:r>
              <w:rPr>
                <w:sz w:val="20"/>
              </w:rPr>
              <w:t xml:space="preserve"> GFP</w:t>
            </w:r>
            <w:r w:rsidR="003062DE">
              <w:rPr>
                <w:sz w:val="20"/>
              </w:rPr>
              <w:t>-</w:t>
            </w:r>
            <w:r>
              <w:rPr>
                <w:sz w:val="20"/>
              </w:rPr>
              <w:t>tagged utrophi</w:t>
            </w:r>
            <w:r w:rsidR="0088363A">
              <w:rPr>
                <w:sz w:val="20"/>
              </w:rPr>
              <w:t>n,</w:t>
            </w:r>
            <w:r>
              <w:rPr>
                <w:sz w:val="20"/>
              </w:rPr>
              <w:t xml:space="preserve"> which </w:t>
            </w:r>
            <w:r w:rsidR="0088363A">
              <w:rPr>
                <w:sz w:val="20"/>
              </w:rPr>
              <w:t>reproducibly labels</w:t>
            </w:r>
            <w:r>
              <w:rPr>
                <w:sz w:val="20"/>
              </w:rPr>
              <w:t xml:space="preserve"> actin</w:t>
            </w:r>
            <w:r w:rsidR="0088363A">
              <w:rPr>
                <w:sz w:val="20"/>
              </w:rPr>
              <w:t xml:space="preserve"> filaments</w:t>
            </w:r>
            <w:r>
              <w:rPr>
                <w:sz w:val="20"/>
              </w:rPr>
              <w:t xml:space="preserve"> in oocytes, was cloned with an NLS (nuclear locali</w:t>
            </w:r>
            <w:r w:rsidR="0009233B">
              <w:rPr>
                <w:sz w:val="20"/>
              </w:rPr>
              <w:t>s</w:t>
            </w:r>
            <w:r>
              <w:rPr>
                <w:sz w:val="20"/>
              </w:rPr>
              <w:t xml:space="preserve">ation signal). </w:t>
            </w:r>
            <w:r w:rsidR="00106556">
              <w:rPr>
                <w:sz w:val="20"/>
              </w:rPr>
              <w:t xml:space="preserve">mRNA encoding this probe was then produce by </w:t>
            </w:r>
            <w:r w:rsidR="00106556">
              <w:rPr>
                <w:i/>
                <w:sz w:val="20"/>
              </w:rPr>
              <w:t xml:space="preserve">in vitro </w:t>
            </w:r>
            <w:r w:rsidR="00EA5BF4">
              <w:rPr>
                <w:sz w:val="20"/>
              </w:rPr>
              <w:t xml:space="preserve">transcription and </w:t>
            </w:r>
            <w:r>
              <w:rPr>
                <w:sz w:val="20"/>
              </w:rPr>
              <w:t>microinjected into the mouse oocytes for high</w:t>
            </w:r>
            <w:r w:rsidR="00116ECF">
              <w:rPr>
                <w:sz w:val="20"/>
              </w:rPr>
              <w:t>-</w:t>
            </w:r>
            <w:r>
              <w:rPr>
                <w:sz w:val="20"/>
              </w:rPr>
              <w:t>resolution live cell imaging. 4D image analysis of these oocytes then indicated the presence of actin in the nucleus, supporting the findings from phalloidin staining. However</w:t>
            </w:r>
            <w:r w:rsidR="00116ECF">
              <w:rPr>
                <w:sz w:val="20"/>
              </w:rPr>
              <w:t>,</w:t>
            </w:r>
            <w:r>
              <w:rPr>
                <w:sz w:val="20"/>
              </w:rPr>
              <w:t xml:space="preserve"> there was also apparent binding of this </w:t>
            </w:r>
            <w:r w:rsidR="00116ECF">
              <w:rPr>
                <w:sz w:val="20"/>
              </w:rPr>
              <w:t xml:space="preserve">tagged protein to areas of the oocyte outside of the nucleus, </w:t>
            </w:r>
            <w:r w:rsidR="0073280C">
              <w:rPr>
                <w:sz w:val="20"/>
              </w:rPr>
              <w:t xml:space="preserve">suggesting further optimisation of the </w:t>
            </w:r>
            <w:r w:rsidR="00116ECF">
              <w:rPr>
                <w:sz w:val="20"/>
              </w:rPr>
              <w:t>NLS sequence</w:t>
            </w:r>
            <w:r w:rsidR="0073280C">
              <w:rPr>
                <w:sz w:val="20"/>
              </w:rPr>
              <w:t xml:space="preserve"> is needed</w:t>
            </w:r>
            <w:r w:rsidR="00116ECF">
              <w:rPr>
                <w:sz w:val="20"/>
              </w:rPr>
              <w:t>.</w:t>
            </w:r>
          </w:p>
          <w:p w14:paraId="5E48D4E3" w14:textId="7FA3100C" w:rsidR="00487930" w:rsidRPr="0009233B" w:rsidRDefault="00487930" w:rsidP="0009233B">
            <w:pPr>
              <w:rPr>
                <w:sz w:val="20"/>
              </w:rPr>
            </w:pPr>
          </w:p>
        </w:tc>
      </w:tr>
      <w:tr w:rsidR="00E1787C" w:rsidRPr="00A02D4B" w14:paraId="07465343" w14:textId="77777777" w:rsidTr="006A5CDF">
        <w:trPr>
          <w:trHeight w:val="75"/>
        </w:trPr>
        <w:tc>
          <w:tcPr>
            <w:tcW w:w="9576" w:type="dxa"/>
            <w:shd w:val="clear" w:color="auto" w:fill="F2F2F2" w:themeFill="background1" w:themeFillShade="F2"/>
            <w:vAlign w:val="center"/>
          </w:tcPr>
          <w:p w14:paraId="68AE7188" w14:textId="28FD50C2" w:rsidR="00E1787C" w:rsidRPr="009F6C8F" w:rsidRDefault="006A5CDF" w:rsidP="00610889">
            <w:pPr>
              <w:pStyle w:val="Heading2"/>
              <w:ind w:left="720" w:hanging="451"/>
              <w:rPr>
                <w:b/>
                <w:caps w:val="0"/>
                <w:sz w:val="20"/>
              </w:rPr>
            </w:pPr>
            <w:r w:rsidRPr="009F6C8F">
              <w:rPr>
                <w:b/>
                <w:caps w:val="0"/>
                <w:sz w:val="20"/>
              </w:rPr>
              <w:lastRenderedPageBreak/>
              <w:t xml:space="preserve">What do you conclude from your findings? </w:t>
            </w:r>
            <w:r w:rsidRPr="009F6C8F">
              <w:rPr>
                <w:i/>
                <w:caps w:val="0"/>
                <w:sz w:val="20"/>
              </w:rPr>
              <w:t>(</w:t>
            </w:r>
            <w:r w:rsidR="009F6C8F">
              <w:rPr>
                <w:i/>
                <w:caps w:val="0"/>
                <w:sz w:val="20"/>
              </w:rPr>
              <w:t>m</w:t>
            </w:r>
            <w:r w:rsidRPr="009F6C8F">
              <w:rPr>
                <w:i/>
                <w:caps w:val="0"/>
                <w:sz w:val="20"/>
              </w:rPr>
              <w:t xml:space="preserve">ax </w:t>
            </w:r>
            <w:r w:rsidR="00610889" w:rsidRPr="00286004">
              <w:rPr>
                <w:i/>
                <w:caps w:val="0"/>
                <w:sz w:val="20"/>
                <w:u w:val="single"/>
              </w:rPr>
              <w:t>150</w:t>
            </w:r>
            <w:r w:rsidRPr="009F6C8F">
              <w:rPr>
                <w:i/>
                <w:caps w:val="0"/>
                <w:sz w:val="20"/>
              </w:rPr>
              <w:t xml:space="preserve"> words)</w:t>
            </w:r>
          </w:p>
        </w:tc>
      </w:tr>
      <w:tr w:rsidR="00902FF7" w:rsidRPr="00A02D4B" w14:paraId="63C99744" w14:textId="77777777" w:rsidTr="006A5CDF">
        <w:tc>
          <w:tcPr>
            <w:tcW w:w="9576" w:type="dxa"/>
            <w:tcBorders>
              <w:bottom w:val="single" w:sz="4" w:space="0" w:color="A6A6A6" w:themeColor="background1" w:themeShade="A6"/>
            </w:tcBorders>
            <w:shd w:val="clear" w:color="auto" w:fill="auto"/>
            <w:vAlign w:val="center"/>
          </w:tcPr>
          <w:p w14:paraId="350B5A3F" w14:textId="737F17DB" w:rsidR="00902FF7" w:rsidRDefault="00946258" w:rsidP="0009233B">
            <w:pPr>
              <w:pStyle w:val="ListParagraph"/>
              <w:numPr>
                <w:ilvl w:val="0"/>
                <w:numId w:val="0"/>
              </w:numPr>
              <w:ind w:left="291"/>
              <w:rPr>
                <w:sz w:val="20"/>
              </w:rPr>
            </w:pPr>
            <w:r>
              <w:rPr>
                <w:sz w:val="20"/>
              </w:rPr>
              <w:t>With the collective image analysis from phalloidin staining and utrophin-NLS expression in mouse oocytes, there appears to be nuclear actin present. However, further action needs to be taken to support this preliminary finding; including the cloning of the chromobody for use</w:t>
            </w:r>
            <w:r w:rsidR="00EC7858">
              <w:rPr>
                <w:sz w:val="20"/>
              </w:rPr>
              <w:t xml:space="preserve">, </w:t>
            </w:r>
            <w:r>
              <w:rPr>
                <w:sz w:val="20"/>
              </w:rPr>
              <w:t>and optimi</w:t>
            </w:r>
            <w:r w:rsidR="00260F19">
              <w:rPr>
                <w:sz w:val="20"/>
              </w:rPr>
              <w:t>s</w:t>
            </w:r>
            <w:r>
              <w:rPr>
                <w:sz w:val="20"/>
              </w:rPr>
              <w:t>ation of the NLS cloned with utrophin.</w:t>
            </w:r>
            <w:r w:rsidR="008523A7">
              <w:rPr>
                <w:sz w:val="20"/>
              </w:rPr>
              <w:t xml:space="preserve"> The utrophin-NLS expression would also be optimi</w:t>
            </w:r>
            <w:r w:rsidR="00260F19">
              <w:rPr>
                <w:sz w:val="20"/>
              </w:rPr>
              <w:t>s</w:t>
            </w:r>
            <w:r w:rsidR="008523A7">
              <w:rPr>
                <w:sz w:val="20"/>
              </w:rPr>
              <w:t xml:space="preserve">ed with simultaneous expression of nuclear </w:t>
            </w:r>
            <w:r w:rsidR="004B4CCB">
              <w:rPr>
                <w:sz w:val="20"/>
              </w:rPr>
              <w:t>lami</w:t>
            </w:r>
            <w:r w:rsidR="00270002">
              <w:rPr>
                <w:sz w:val="20"/>
              </w:rPr>
              <w:t xml:space="preserve">n </w:t>
            </w:r>
            <w:r w:rsidR="008523A7">
              <w:rPr>
                <w:sz w:val="20"/>
              </w:rPr>
              <w:t xml:space="preserve">binding </w:t>
            </w:r>
            <w:r w:rsidR="00270002">
              <w:rPr>
                <w:sz w:val="20"/>
              </w:rPr>
              <w:t>nanobody</w:t>
            </w:r>
            <w:r w:rsidR="008523A7">
              <w:rPr>
                <w:sz w:val="20"/>
              </w:rPr>
              <w:t xml:space="preserve">, to </w:t>
            </w:r>
            <w:r w:rsidR="004B4CCB">
              <w:rPr>
                <w:sz w:val="20"/>
              </w:rPr>
              <w:t xml:space="preserve">label the </w:t>
            </w:r>
            <w:r w:rsidR="008523A7">
              <w:rPr>
                <w:sz w:val="20"/>
              </w:rPr>
              <w:t xml:space="preserve">oocyte </w:t>
            </w:r>
            <w:r w:rsidR="004B4CCB">
              <w:rPr>
                <w:sz w:val="20"/>
              </w:rPr>
              <w:t xml:space="preserve">nuclear membrane </w:t>
            </w:r>
            <w:r w:rsidR="008523A7">
              <w:rPr>
                <w:sz w:val="20"/>
              </w:rPr>
              <w:t>and the actin within.</w:t>
            </w:r>
          </w:p>
          <w:p w14:paraId="2FF4F78D" w14:textId="722ED6E1" w:rsidR="00EC7858" w:rsidRPr="00946258" w:rsidRDefault="00EC7858" w:rsidP="0009233B">
            <w:pPr>
              <w:pStyle w:val="ListParagraph"/>
              <w:numPr>
                <w:ilvl w:val="0"/>
                <w:numId w:val="0"/>
              </w:numPr>
              <w:ind w:left="291"/>
              <w:rPr>
                <w:sz w:val="20"/>
              </w:rPr>
            </w:pPr>
            <w:proofErr w:type="gramStart"/>
            <w:r>
              <w:rPr>
                <w:sz w:val="20"/>
              </w:rPr>
              <w:t>In order to</w:t>
            </w:r>
            <w:proofErr w:type="gramEnd"/>
            <w:r>
              <w:rPr>
                <w:sz w:val="20"/>
              </w:rPr>
              <w:t xml:space="preserve"> identify whether this observed nuclear actin </w:t>
            </w:r>
            <w:r w:rsidR="00371500">
              <w:rPr>
                <w:sz w:val="20"/>
              </w:rPr>
              <w:t>has a function in mammalian meiosis</w:t>
            </w:r>
            <w:r w:rsidR="00732F63">
              <w:rPr>
                <w:sz w:val="20"/>
              </w:rPr>
              <w:t xml:space="preserve">, and if so what this particular function is, </w:t>
            </w:r>
            <w:r w:rsidR="001774C4">
              <w:rPr>
                <w:sz w:val="20"/>
              </w:rPr>
              <w:t>TRIM</w:t>
            </w:r>
            <w:r w:rsidR="00732F63">
              <w:rPr>
                <w:sz w:val="20"/>
              </w:rPr>
              <w:t xml:space="preserve">-Away degradation of nuclear actin </w:t>
            </w:r>
            <w:r w:rsidR="00E336F0">
              <w:rPr>
                <w:sz w:val="20"/>
              </w:rPr>
              <w:t>should</w:t>
            </w:r>
            <w:r w:rsidR="00130166">
              <w:rPr>
                <w:sz w:val="20"/>
              </w:rPr>
              <w:t xml:space="preserve"> </w:t>
            </w:r>
            <w:r w:rsidR="00732F63">
              <w:rPr>
                <w:sz w:val="20"/>
              </w:rPr>
              <w:t>be conducted to observe the subsequent effect on the mouse oocyte maturation.</w:t>
            </w:r>
          </w:p>
        </w:tc>
      </w:tr>
      <w:tr w:rsidR="006A5CDF" w:rsidRPr="00A02D4B" w14:paraId="35824E60" w14:textId="77777777" w:rsidTr="006A5CDF">
        <w:trPr>
          <w:trHeight w:val="75"/>
        </w:trPr>
        <w:tc>
          <w:tcPr>
            <w:tcW w:w="9576" w:type="dxa"/>
            <w:shd w:val="clear" w:color="auto" w:fill="F2F2F2" w:themeFill="background1" w:themeFillShade="F2"/>
          </w:tcPr>
          <w:p w14:paraId="47BCEAA3" w14:textId="77777777" w:rsidR="006A5CDF" w:rsidRPr="009F6C8F" w:rsidRDefault="006A5CDF" w:rsidP="009F6C8F">
            <w:pPr>
              <w:pStyle w:val="Heading2"/>
              <w:ind w:left="269"/>
              <w:rPr>
                <w:b/>
                <w:caps w:val="0"/>
                <w:sz w:val="20"/>
              </w:rPr>
            </w:pPr>
            <w:r w:rsidRPr="009F6C8F">
              <w:rPr>
                <w:b/>
                <w:caps w:val="0"/>
                <w:sz w:val="20"/>
              </w:rPr>
              <w:t>H</w:t>
            </w:r>
            <w:r w:rsidR="009F6C8F" w:rsidRPr="009F6C8F">
              <w:rPr>
                <w:b/>
                <w:caps w:val="0"/>
                <w:sz w:val="20"/>
              </w:rPr>
              <w:t>ow has</w:t>
            </w:r>
            <w:r w:rsidRPr="009F6C8F">
              <w:rPr>
                <w:b/>
                <w:caps w:val="0"/>
                <w:sz w:val="20"/>
              </w:rPr>
              <w:t xml:space="preserve"> this experience influenced your thinking regarding your future/ongoing studies, and/or career choice?</w:t>
            </w:r>
            <w:r w:rsidR="009F6C8F" w:rsidRPr="009F6C8F">
              <w:rPr>
                <w:b/>
                <w:caps w:val="0"/>
                <w:sz w:val="20"/>
              </w:rPr>
              <w:t xml:space="preserve"> </w:t>
            </w:r>
            <w:r w:rsidRPr="009F6C8F">
              <w:rPr>
                <w:i/>
                <w:caps w:val="0"/>
                <w:sz w:val="20"/>
              </w:rPr>
              <w:t xml:space="preserve">(max 150 words) </w:t>
            </w:r>
            <w:r w:rsidRPr="009F6C8F">
              <w:rPr>
                <w:b/>
                <w:caps w:val="0"/>
                <w:sz w:val="20"/>
              </w:rPr>
              <w:t xml:space="preserve"> </w:t>
            </w:r>
          </w:p>
        </w:tc>
      </w:tr>
      <w:tr w:rsidR="006A5CDF" w:rsidRPr="00A02D4B" w14:paraId="66089D1A" w14:textId="77777777" w:rsidTr="006A5CDF">
        <w:tc>
          <w:tcPr>
            <w:tcW w:w="9576" w:type="dxa"/>
            <w:tcBorders>
              <w:bottom w:val="single" w:sz="4" w:space="0" w:color="A6A6A6" w:themeColor="background1" w:themeShade="A6"/>
            </w:tcBorders>
            <w:shd w:val="clear" w:color="auto" w:fill="auto"/>
          </w:tcPr>
          <w:p w14:paraId="63058693" w14:textId="7053224B" w:rsidR="006A5CDF" w:rsidRPr="009F6C8F" w:rsidRDefault="00D44C46" w:rsidP="0009233B">
            <w:pPr>
              <w:pStyle w:val="ListParagraph"/>
              <w:numPr>
                <w:ilvl w:val="0"/>
                <w:numId w:val="0"/>
              </w:numPr>
              <w:ind w:left="291"/>
              <w:rPr>
                <w:sz w:val="20"/>
              </w:rPr>
            </w:pPr>
            <w:r>
              <w:rPr>
                <w:sz w:val="20"/>
              </w:rPr>
              <w:t xml:space="preserve">This was a very influential </w:t>
            </w:r>
            <w:r w:rsidR="00C67043">
              <w:rPr>
                <w:sz w:val="20"/>
              </w:rPr>
              <w:t xml:space="preserve">project </w:t>
            </w:r>
            <w:r>
              <w:rPr>
                <w:sz w:val="20"/>
              </w:rPr>
              <w:t xml:space="preserve">for me. I highly enjoyed my time in the laboratory and </w:t>
            </w:r>
            <w:r w:rsidR="00C67043">
              <w:rPr>
                <w:sz w:val="20"/>
              </w:rPr>
              <w:t xml:space="preserve">the experience it gave me with practical techniques I hadn’t come across before in my degree. This aided me in deciding to switch onto the </w:t>
            </w:r>
            <w:proofErr w:type="spellStart"/>
            <w:r w:rsidR="00C67043">
              <w:rPr>
                <w:sz w:val="20"/>
              </w:rPr>
              <w:t>MSci</w:t>
            </w:r>
            <w:proofErr w:type="spellEnd"/>
            <w:r w:rsidR="00C67043">
              <w:rPr>
                <w:sz w:val="20"/>
              </w:rPr>
              <w:t xml:space="preserve"> course, allowing for me to have an extended practical project in my fourth year.</w:t>
            </w:r>
            <w:r w:rsidR="00222F16">
              <w:rPr>
                <w:sz w:val="20"/>
              </w:rPr>
              <w:t xml:space="preserve"> The most invaluable knowledge this project provided me with was how to handle the next steps when the experiment doesn’t go as planned. This has given me a true insight into what skills are required for working in research, to which I am now considering as a career prospect</w:t>
            </w:r>
            <w:r w:rsidR="007C7050">
              <w:rPr>
                <w:sz w:val="20"/>
              </w:rPr>
              <w:t>.</w:t>
            </w:r>
          </w:p>
        </w:tc>
      </w:tr>
      <w:tr w:rsidR="006A5CDF" w:rsidRPr="00A02D4B" w14:paraId="0A725054" w14:textId="77777777" w:rsidTr="006A5CDF">
        <w:trPr>
          <w:trHeight w:val="135"/>
        </w:trPr>
        <w:tc>
          <w:tcPr>
            <w:tcW w:w="9576" w:type="dxa"/>
            <w:shd w:val="clear" w:color="auto" w:fill="F2F2F2" w:themeFill="background1" w:themeFillShade="F2"/>
          </w:tcPr>
          <w:p w14:paraId="737FD744" w14:textId="77777777" w:rsidR="006A5CDF" w:rsidRPr="009F6C8F" w:rsidRDefault="009F6C8F" w:rsidP="009D7FC6">
            <w:pPr>
              <w:pStyle w:val="Heading2"/>
              <w:ind w:left="269"/>
              <w:rPr>
                <w:b/>
                <w:caps w:val="0"/>
                <w:sz w:val="20"/>
              </w:rPr>
            </w:pPr>
            <w:r>
              <w:rPr>
                <w:b/>
                <w:caps w:val="0"/>
                <w:sz w:val="20"/>
              </w:rPr>
              <w:t>Please use the space below to add a</w:t>
            </w:r>
            <w:r w:rsidRPr="009F6C8F">
              <w:rPr>
                <w:b/>
                <w:caps w:val="0"/>
                <w:sz w:val="20"/>
              </w:rPr>
              <w:t>ny other comments/thoughts</w:t>
            </w:r>
            <w:r>
              <w:rPr>
                <w:b/>
                <w:caps w:val="0"/>
                <w:sz w:val="20"/>
              </w:rPr>
              <w:t xml:space="preserve"> about the SRF Vacation Scholarship</w:t>
            </w:r>
            <w:r w:rsidRPr="009F6C8F">
              <w:rPr>
                <w:b/>
                <w:caps w:val="0"/>
                <w:sz w:val="20"/>
              </w:rPr>
              <w:t xml:space="preserve"> </w:t>
            </w:r>
            <w:r w:rsidRPr="009F6C8F">
              <w:rPr>
                <w:i/>
                <w:caps w:val="0"/>
                <w:sz w:val="20"/>
              </w:rPr>
              <w:t xml:space="preserve">(max </w:t>
            </w:r>
            <w:r w:rsidR="009D7FC6" w:rsidRPr="00286004">
              <w:rPr>
                <w:i/>
                <w:caps w:val="0"/>
                <w:sz w:val="20"/>
                <w:u w:val="single"/>
              </w:rPr>
              <w:t>1</w:t>
            </w:r>
            <w:r w:rsidRPr="00286004">
              <w:rPr>
                <w:i/>
                <w:caps w:val="0"/>
                <w:sz w:val="20"/>
                <w:u w:val="single"/>
              </w:rPr>
              <w:t>00</w:t>
            </w:r>
            <w:r w:rsidRPr="009F6C8F">
              <w:rPr>
                <w:i/>
                <w:caps w:val="0"/>
                <w:sz w:val="20"/>
              </w:rPr>
              <w:t xml:space="preserve"> words)</w:t>
            </w:r>
          </w:p>
        </w:tc>
      </w:tr>
      <w:tr w:rsidR="006A5CDF" w:rsidRPr="00A02D4B" w14:paraId="62D8E25A" w14:textId="77777777" w:rsidTr="006A5CDF">
        <w:tc>
          <w:tcPr>
            <w:tcW w:w="9576" w:type="dxa"/>
            <w:shd w:val="clear" w:color="auto" w:fill="auto"/>
          </w:tcPr>
          <w:p w14:paraId="7FF49551" w14:textId="1DA8AF13" w:rsidR="009F6C8F" w:rsidRPr="00B23211" w:rsidRDefault="009F6C8F" w:rsidP="0009233B">
            <w:pPr>
              <w:pStyle w:val="ListParagraph"/>
              <w:numPr>
                <w:ilvl w:val="0"/>
                <w:numId w:val="0"/>
              </w:numPr>
              <w:ind w:left="291"/>
              <w:rPr>
                <w:sz w:val="20"/>
              </w:rPr>
            </w:pPr>
            <w:r w:rsidRPr="009F6C8F">
              <w:rPr>
                <w:b/>
                <w:i/>
                <w:sz w:val="20"/>
              </w:rPr>
              <w:t>Student:</w:t>
            </w:r>
            <w:r>
              <w:rPr>
                <w:b/>
                <w:i/>
                <w:sz w:val="20"/>
              </w:rPr>
              <w:t xml:space="preserve"> </w:t>
            </w:r>
            <w:r w:rsidR="008E2922">
              <w:rPr>
                <w:sz w:val="20"/>
              </w:rPr>
              <w:t xml:space="preserve">I greatly </w:t>
            </w:r>
            <w:r w:rsidR="00B23211">
              <w:rPr>
                <w:sz w:val="20"/>
              </w:rPr>
              <w:t xml:space="preserve">appreciate this scholarship enabling me to develop my laboratory skills and understanding of what conducting research is like as part of an institution. Thank you very much SRF for providing me with the ability to </w:t>
            </w:r>
            <w:r w:rsidR="00AF2968">
              <w:rPr>
                <w:sz w:val="20"/>
              </w:rPr>
              <w:t>undertake this project.</w:t>
            </w:r>
          </w:p>
          <w:p w14:paraId="651146E0" w14:textId="7F45F268" w:rsidR="005A489F" w:rsidRPr="005A489F" w:rsidRDefault="009F6C8F" w:rsidP="005A489F">
            <w:pPr>
              <w:pStyle w:val="ListParagraph"/>
              <w:numPr>
                <w:ilvl w:val="0"/>
                <w:numId w:val="0"/>
              </w:numPr>
              <w:ind w:left="291"/>
              <w:rPr>
                <w:sz w:val="20"/>
              </w:rPr>
            </w:pPr>
            <w:r w:rsidRPr="009F6C8F">
              <w:rPr>
                <w:b/>
                <w:i/>
                <w:sz w:val="20"/>
              </w:rPr>
              <w:t>Supervisor:</w:t>
            </w:r>
            <w:r w:rsidR="00AB7A16">
              <w:rPr>
                <w:sz w:val="20"/>
              </w:rPr>
              <w:t xml:space="preserve"> </w:t>
            </w:r>
            <w:r w:rsidR="00543360">
              <w:rPr>
                <w:sz w:val="20"/>
              </w:rPr>
              <w:t xml:space="preserve">We are grateful to the SRF for this generous support. </w:t>
            </w:r>
            <w:r w:rsidR="00AB7A16">
              <w:rPr>
                <w:sz w:val="20"/>
              </w:rPr>
              <w:t xml:space="preserve">This vacation scholarship was highly beneficial to my lab because it allowed us to </w:t>
            </w:r>
            <w:r w:rsidR="00D41DEC">
              <w:rPr>
                <w:sz w:val="20"/>
              </w:rPr>
              <w:t xml:space="preserve">host Imogen, </w:t>
            </w:r>
            <w:r w:rsidR="00026E83">
              <w:rPr>
                <w:sz w:val="20"/>
              </w:rPr>
              <w:t xml:space="preserve">to perform key experiments and generate preliminary data that will form the basis for further projects in the lab. </w:t>
            </w:r>
            <w:r w:rsidR="003347D4">
              <w:rPr>
                <w:sz w:val="20"/>
              </w:rPr>
              <w:t xml:space="preserve">Working with </w:t>
            </w:r>
            <w:r w:rsidR="008C462E">
              <w:rPr>
                <w:sz w:val="20"/>
              </w:rPr>
              <w:t>Imogen</w:t>
            </w:r>
            <w:r w:rsidR="003347D4">
              <w:rPr>
                <w:sz w:val="20"/>
              </w:rPr>
              <w:t xml:space="preserve"> over the summ</w:t>
            </w:r>
            <w:r w:rsidR="001F5FA6">
              <w:rPr>
                <w:sz w:val="20"/>
              </w:rPr>
              <w:t xml:space="preserve">er has </w:t>
            </w:r>
            <w:r w:rsidR="006011E4">
              <w:rPr>
                <w:sz w:val="20"/>
              </w:rPr>
              <w:t xml:space="preserve">also </w:t>
            </w:r>
            <w:r w:rsidR="001F5FA6">
              <w:rPr>
                <w:sz w:val="20"/>
              </w:rPr>
              <w:t xml:space="preserve">allowed </w:t>
            </w:r>
            <w:r w:rsidR="00D74C89">
              <w:rPr>
                <w:sz w:val="20"/>
              </w:rPr>
              <w:t>me</w:t>
            </w:r>
            <w:r w:rsidR="001F5FA6">
              <w:rPr>
                <w:sz w:val="20"/>
              </w:rPr>
              <w:t xml:space="preserve"> to gauge the quality of Bristol Biochemistry undergraduate students, which </w:t>
            </w:r>
            <w:r w:rsidR="00CC5274">
              <w:rPr>
                <w:sz w:val="20"/>
              </w:rPr>
              <w:t>she</w:t>
            </w:r>
            <w:r w:rsidR="001F5FA6">
              <w:rPr>
                <w:sz w:val="20"/>
              </w:rPr>
              <w:t xml:space="preserve"> has benchmarked as highly intelligent.</w:t>
            </w:r>
            <w:r w:rsidR="00FF1953">
              <w:rPr>
                <w:sz w:val="20"/>
              </w:rPr>
              <w:t xml:space="preserve"> I will be looking to recruit similarly motivated young talents through this scheme over the coming years.</w:t>
            </w:r>
            <w:r w:rsidR="00026E83">
              <w:rPr>
                <w:sz w:val="20"/>
              </w:rPr>
              <w:t xml:space="preserve"> </w:t>
            </w:r>
          </w:p>
        </w:tc>
      </w:tr>
    </w:tbl>
    <w:p w14:paraId="357094E0" w14:textId="3DE03F93" w:rsidR="00462E59" w:rsidRPr="00112CAF" w:rsidRDefault="00462E59">
      <w:pPr>
        <w:rPr>
          <w:sz w:val="10"/>
          <w:szCs w:val="10"/>
        </w:rPr>
      </w:pPr>
    </w:p>
    <w:p w14:paraId="3B0C2AB8" w14:textId="77777777" w:rsidR="00A162E0" w:rsidRPr="00112CAF" w:rsidRDefault="00A162E0" w:rsidP="00FA2F66">
      <w:pPr>
        <w:rPr>
          <w:sz w:val="10"/>
          <w:szCs w:val="10"/>
        </w:rPr>
      </w:pPr>
    </w:p>
    <w:sectPr w:rsidR="00A162E0" w:rsidRPr="00112CAF"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66304"/>
    <w:multiLevelType w:val="hybridMultilevel"/>
    <w:tmpl w:val="D892F79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7"/>
  </w:num>
  <w:num w:numId="4">
    <w:abstractNumId w:val="21"/>
  </w:num>
  <w:num w:numId="5">
    <w:abstractNumId w:val="10"/>
  </w:num>
  <w:num w:numId="6">
    <w:abstractNumId w:val="16"/>
  </w:num>
  <w:num w:numId="7">
    <w:abstractNumId w:val="13"/>
  </w:num>
  <w:num w:numId="8">
    <w:abstractNumId w:val="11"/>
  </w:num>
  <w:num w:numId="9">
    <w:abstractNumId w:val="22"/>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DF"/>
    <w:rsid w:val="00026E83"/>
    <w:rsid w:val="00027A3D"/>
    <w:rsid w:val="0009233B"/>
    <w:rsid w:val="000947F7"/>
    <w:rsid w:val="000A3E33"/>
    <w:rsid w:val="000E5A8D"/>
    <w:rsid w:val="00106556"/>
    <w:rsid w:val="00112CAF"/>
    <w:rsid w:val="00116ECF"/>
    <w:rsid w:val="00130166"/>
    <w:rsid w:val="001468F2"/>
    <w:rsid w:val="00157C90"/>
    <w:rsid w:val="001665D5"/>
    <w:rsid w:val="001774C4"/>
    <w:rsid w:val="001B7354"/>
    <w:rsid w:val="001C103F"/>
    <w:rsid w:val="001C173E"/>
    <w:rsid w:val="001D49CE"/>
    <w:rsid w:val="001D71BF"/>
    <w:rsid w:val="001D77FC"/>
    <w:rsid w:val="001E30C9"/>
    <w:rsid w:val="001F5FA6"/>
    <w:rsid w:val="00222F16"/>
    <w:rsid w:val="002574DA"/>
    <w:rsid w:val="00260F19"/>
    <w:rsid w:val="00270002"/>
    <w:rsid w:val="00273FF7"/>
    <w:rsid w:val="00286004"/>
    <w:rsid w:val="002B590E"/>
    <w:rsid w:val="002B7C08"/>
    <w:rsid w:val="002C1F95"/>
    <w:rsid w:val="002E1154"/>
    <w:rsid w:val="003062DE"/>
    <w:rsid w:val="003063D4"/>
    <w:rsid w:val="00317866"/>
    <w:rsid w:val="00323672"/>
    <w:rsid w:val="00330CBF"/>
    <w:rsid w:val="003347D4"/>
    <w:rsid w:val="00365197"/>
    <w:rsid w:val="00371500"/>
    <w:rsid w:val="003D001A"/>
    <w:rsid w:val="00407231"/>
    <w:rsid w:val="00425472"/>
    <w:rsid w:val="00453994"/>
    <w:rsid w:val="00462E59"/>
    <w:rsid w:val="00487930"/>
    <w:rsid w:val="004B3BC1"/>
    <w:rsid w:val="004B4CCB"/>
    <w:rsid w:val="004F0F71"/>
    <w:rsid w:val="004F78DD"/>
    <w:rsid w:val="00506B90"/>
    <w:rsid w:val="00535F1B"/>
    <w:rsid w:val="0053634A"/>
    <w:rsid w:val="00543360"/>
    <w:rsid w:val="005577E6"/>
    <w:rsid w:val="005965BA"/>
    <w:rsid w:val="005A489F"/>
    <w:rsid w:val="005A5E0B"/>
    <w:rsid w:val="006011E4"/>
    <w:rsid w:val="00610889"/>
    <w:rsid w:val="006278EC"/>
    <w:rsid w:val="00642B8C"/>
    <w:rsid w:val="00645826"/>
    <w:rsid w:val="00681121"/>
    <w:rsid w:val="006A409B"/>
    <w:rsid w:val="006A5CDF"/>
    <w:rsid w:val="006D4B10"/>
    <w:rsid w:val="00701C12"/>
    <w:rsid w:val="0073280C"/>
    <w:rsid w:val="00732F63"/>
    <w:rsid w:val="007413A0"/>
    <w:rsid w:val="00743DEE"/>
    <w:rsid w:val="00754DDF"/>
    <w:rsid w:val="0076188E"/>
    <w:rsid w:val="007901B9"/>
    <w:rsid w:val="007C7050"/>
    <w:rsid w:val="00816AF6"/>
    <w:rsid w:val="008204E1"/>
    <w:rsid w:val="008227BC"/>
    <w:rsid w:val="008235EE"/>
    <w:rsid w:val="00836C88"/>
    <w:rsid w:val="008523A7"/>
    <w:rsid w:val="00864C9F"/>
    <w:rsid w:val="0088363A"/>
    <w:rsid w:val="008C462E"/>
    <w:rsid w:val="008E2922"/>
    <w:rsid w:val="008E3F61"/>
    <w:rsid w:val="008F1786"/>
    <w:rsid w:val="00902FF7"/>
    <w:rsid w:val="009269F2"/>
    <w:rsid w:val="00946258"/>
    <w:rsid w:val="00951910"/>
    <w:rsid w:val="00955FAC"/>
    <w:rsid w:val="00995AF4"/>
    <w:rsid w:val="009B5153"/>
    <w:rsid w:val="009D7FC6"/>
    <w:rsid w:val="009F6C8F"/>
    <w:rsid w:val="00A02D4B"/>
    <w:rsid w:val="00A162E0"/>
    <w:rsid w:val="00A806B1"/>
    <w:rsid w:val="00A8420E"/>
    <w:rsid w:val="00AB7A16"/>
    <w:rsid w:val="00AF2968"/>
    <w:rsid w:val="00B23211"/>
    <w:rsid w:val="00B30E86"/>
    <w:rsid w:val="00B37705"/>
    <w:rsid w:val="00C276DF"/>
    <w:rsid w:val="00C67043"/>
    <w:rsid w:val="00C92003"/>
    <w:rsid w:val="00CC2D82"/>
    <w:rsid w:val="00CC5274"/>
    <w:rsid w:val="00D41DEC"/>
    <w:rsid w:val="00D44C46"/>
    <w:rsid w:val="00D64670"/>
    <w:rsid w:val="00D732D6"/>
    <w:rsid w:val="00D74C89"/>
    <w:rsid w:val="00DA5BAC"/>
    <w:rsid w:val="00DA5F43"/>
    <w:rsid w:val="00DB3E97"/>
    <w:rsid w:val="00DF1CAF"/>
    <w:rsid w:val="00DF1CFA"/>
    <w:rsid w:val="00E1787C"/>
    <w:rsid w:val="00E20268"/>
    <w:rsid w:val="00E24604"/>
    <w:rsid w:val="00E336F0"/>
    <w:rsid w:val="00E44553"/>
    <w:rsid w:val="00EA5BF4"/>
    <w:rsid w:val="00EC7858"/>
    <w:rsid w:val="00F319B0"/>
    <w:rsid w:val="00F322E5"/>
    <w:rsid w:val="00F3461E"/>
    <w:rsid w:val="00F47738"/>
    <w:rsid w:val="00FA2F66"/>
    <w:rsid w:val="00FB2D22"/>
    <w:rsid w:val="00FE76C5"/>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CAF"/>
    <w:pPr>
      <w:spacing w:before="40" w:after="40"/>
    </w:pPr>
    <w:rPr>
      <w:rFonts w:asciiTheme="minorHAnsi" w:hAnsiTheme="minorHAnsi"/>
      <w:sz w:val="18"/>
      <w:szCs w:val="24"/>
      <w:lang w:val="en-GB"/>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 w:type="character" w:styleId="CommentReference">
    <w:name w:val="annotation reference"/>
    <w:basedOn w:val="DefaultParagraphFont"/>
    <w:semiHidden/>
    <w:unhideWhenUsed/>
    <w:rsid w:val="00535F1B"/>
    <w:rPr>
      <w:sz w:val="16"/>
      <w:szCs w:val="16"/>
    </w:rPr>
  </w:style>
  <w:style w:type="paragraph" w:styleId="CommentText">
    <w:name w:val="annotation text"/>
    <w:basedOn w:val="Normal"/>
    <w:link w:val="CommentTextChar"/>
    <w:semiHidden/>
    <w:unhideWhenUsed/>
    <w:rsid w:val="00535F1B"/>
    <w:rPr>
      <w:sz w:val="20"/>
      <w:szCs w:val="20"/>
    </w:rPr>
  </w:style>
  <w:style w:type="character" w:customStyle="1" w:styleId="CommentTextChar">
    <w:name w:val="Comment Text Char"/>
    <w:basedOn w:val="DefaultParagraphFont"/>
    <w:link w:val="CommentText"/>
    <w:semiHidden/>
    <w:rsid w:val="00535F1B"/>
    <w:rPr>
      <w:rFonts w:asciiTheme="minorHAnsi" w:hAnsiTheme="minorHAnsi"/>
      <w:lang w:val="en-GB"/>
    </w:rPr>
  </w:style>
  <w:style w:type="paragraph" w:styleId="CommentSubject">
    <w:name w:val="annotation subject"/>
    <w:basedOn w:val="CommentText"/>
    <w:next w:val="CommentText"/>
    <w:link w:val="CommentSubjectChar"/>
    <w:semiHidden/>
    <w:unhideWhenUsed/>
    <w:rsid w:val="00535F1B"/>
    <w:rPr>
      <w:b/>
      <w:bCs/>
    </w:rPr>
  </w:style>
  <w:style w:type="character" w:customStyle="1" w:styleId="CommentSubjectChar">
    <w:name w:val="Comment Subject Char"/>
    <w:basedOn w:val="CommentTextChar"/>
    <w:link w:val="CommentSubject"/>
    <w:semiHidden/>
    <w:rsid w:val="00535F1B"/>
    <w:rPr>
      <w:rFonts w:asciiTheme="minorHAnsi" w:hAnsi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079C5B38-89BE-4121-9FB6-424CE944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1</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Imogen Nichols</dc:creator>
  <cp:keywords/>
  <cp:lastModifiedBy>Imogen Nichols</cp:lastModifiedBy>
  <cp:revision>2</cp:revision>
  <cp:lastPrinted>2005-07-01T15:49:00Z</cp:lastPrinted>
  <dcterms:created xsi:type="dcterms:W3CDTF">2018-10-15T16:33:00Z</dcterms:created>
  <dcterms:modified xsi:type="dcterms:W3CDTF">2018-10-15T16:33:00Z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