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4128D" w14:textId="77777777" w:rsidR="0016502E" w:rsidRDefault="0016502E" w:rsidP="00330CBF">
      <w:pPr>
        <w:pStyle w:val="Heading1"/>
      </w:pPr>
      <w:r>
        <w:rPr>
          <w:noProof/>
          <w:lang w:val="en-GB" w:eastAsia="en-GB"/>
        </w:rPr>
        <w:drawing>
          <wp:inline distT="0" distB="0" distL="0" distR="0" wp14:anchorId="3AC8E909" wp14:editId="48A0D38A">
            <wp:extent cx="1454400" cy="5832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54_SRF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87BD9" w14:textId="77777777" w:rsidR="0016502E" w:rsidRDefault="0016502E" w:rsidP="0016502E">
      <w:pPr>
        <w:pStyle w:val="Heading1"/>
      </w:pPr>
    </w:p>
    <w:p w14:paraId="3473F864" w14:textId="77777777" w:rsidR="00462E59" w:rsidRDefault="006A5CDF" w:rsidP="0016502E">
      <w:pPr>
        <w:pStyle w:val="Heading1"/>
      </w:pPr>
      <w:r>
        <w:t xml:space="preserve">SRF </w:t>
      </w:r>
      <w:r w:rsidR="00D839F2">
        <w:t xml:space="preserve">Workshop </w:t>
      </w:r>
      <w:r w:rsidR="0016502E">
        <w:t xml:space="preserve">AND EVENT SPONSORSHIP </w:t>
      </w:r>
      <w:r w:rsidR="00D839F2">
        <w:t>application form</w:t>
      </w:r>
      <w:r>
        <w:t xml:space="preserve"> </w:t>
      </w:r>
    </w:p>
    <w:p w14:paraId="600CF5E2" w14:textId="77777777" w:rsidR="00330CBF" w:rsidRDefault="00330CBF" w:rsidP="006A5CDF">
      <w:pPr>
        <w:rPr>
          <w:sz w:val="20"/>
        </w:rPr>
      </w:pPr>
    </w:p>
    <w:p w14:paraId="6C41CBF8" w14:textId="77777777" w:rsidR="006A5CDF" w:rsidRDefault="006A5CDF" w:rsidP="006A5CDF">
      <w:pPr>
        <w:rPr>
          <w:sz w:val="20"/>
        </w:rPr>
      </w:pPr>
      <w:r w:rsidRPr="009F6C8F">
        <w:rPr>
          <w:sz w:val="20"/>
        </w:rPr>
        <w:t xml:space="preserve">The form </w:t>
      </w:r>
      <w:r w:rsidR="009F6C8F">
        <w:rPr>
          <w:sz w:val="20"/>
        </w:rPr>
        <w:t xml:space="preserve">below </w:t>
      </w:r>
      <w:r w:rsidRPr="009F6C8F">
        <w:rPr>
          <w:sz w:val="20"/>
        </w:rPr>
        <w:t xml:space="preserve">should be completed </w:t>
      </w:r>
      <w:r w:rsidR="00D839F2">
        <w:rPr>
          <w:sz w:val="20"/>
        </w:rPr>
        <w:t xml:space="preserve">and returned with a completed Pick and Mix task list </w:t>
      </w:r>
      <w:r w:rsidR="00A806B1">
        <w:rPr>
          <w:sz w:val="20"/>
        </w:rPr>
        <w:t xml:space="preserve">to </w:t>
      </w:r>
      <w:hyperlink r:id="rId8" w:history="1">
        <w:r w:rsidR="009F6C8F" w:rsidRPr="005437B4">
          <w:rPr>
            <w:rStyle w:val="Hyperlink"/>
            <w:sz w:val="20"/>
          </w:rPr>
          <w:t>srf@conferencecollective.co.uk</w:t>
        </w:r>
      </w:hyperlink>
      <w:r w:rsidRPr="009F6C8F">
        <w:rPr>
          <w:sz w:val="20"/>
        </w:rPr>
        <w:t xml:space="preserve">.  </w:t>
      </w:r>
      <w:r w:rsidR="00F3461E">
        <w:rPr>
          <w:sz w:val="20"/>
        </w:rPr>
        <w:t>Please submit the form as a Word document.</w:t>
      </w:r>
    </w:p>
    <w:p w14:paraId="333AE660" w14:textId="77777777" w:rsidR="00A806B1" w:rsidRDefault="00A806B1" w:rsidP="006A5CDF">
      <w:pPr>
        <w:rPr>
          <w:sz w:val="20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696"/>
        <w:gridCol w:w="1701"/>
        <w:gridCol w:w="1278"/>
        <w:gridCol w:w="1272"/>
        <w:gridCol w:w="1703"/>
        <w:gridCol w:w="1700"/>
      </w:tblGrid>
      <w:tr w:rsidR="00D839F2" w:rsidRPr="009F6C8F" w14:paraId="4C4CB3CF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75A4BF52" w14:textId="77777777" w:rsidR="00D839F2" w:rsidRPr="009F6C8F" w:rsidRDefault="0016502E" w:rsidP="00661A5F">
            <w:pPr>
              <w:rPr>
                <w:sz w:val="20"/>
                <w:szCs w:val="20"/>
              </w:rPr>
            </w:pPr>
            <w:r w:rsidRPr="0016502E">
              <w:rPr>
                <w:b/>
                <w:color w:val="FFFFFF" w:themeColor="background1"/>
                <w:sz w:val="20"/>
                <w:szCs w:val="20"/>
              </w:rPr>
              <w:t xml:space="preserve">Please indicate the </w:t>
            </w:r>
            <w:r w:rsidR="00D839F2" w:rsidRPr="0016502E">
              <w:rPr>
                <w:b/>
                <w:color w:val="FFFFFF" w:themeColor="background1"/>
                <w:sz w:val="20"/>
                <w:szCs w:val="20"/>
              </w:rPr>
              <w:t>support package you wish to apply for. Please refer to the main workshop information to assess the package you require</w:t>
            </w:r>
          </w:p>
        </w:tc>
      </w:tr>
      <w:tr w:rsidR="00D839F2" w:rsidRPr="009F6C8F" w14:paraId="40DA62CB" w14:textId="77777777" w:rsidTr="00661A5F">
        <w:trPr>
          <w:jc w:val="center"/>
        </w:trPr>
        <w:tc>
          <w:tcPr>
            <w:tcW w:w="1696" w:type="dxa"/>
            <w:shd w:val="clear" w:color="auto" w:fill="auto"/>
          </w:tcPr>
          <w:p w14:paraId="359AF254" w14:textId="77777777" w:rsidR="00D839F2" w:rsidRPr="009F6C8F" w:rsidRDefault="00D839F2" w:rsidP="00661A5F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023BB" wp14:editId="1DC7AB88">
                      <wp:simplePos x="0" y="0"/>
                      <wp:positionH relativeFrom="column">
                        <wp:posOffset>378065</wp:posOffset>
                      </wp:positionH>
                      <wp:positionV relativeFrom="paragraph">
                        <wp:posOffset>34290</wp:posOffset>
                      </wp:positionV>
                      <wp:extent cx="148281" cy="123567"/>
                      <wp:effectExtent l="0" t="0" r="23495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78B8A" id="Rectangle 2" o:spid="_x0000_s1026" style="position:absolute;margin-left:29.75pt;margin-top:2.7pt;width:11.7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7654" w:type="dxa"/>
            <w:gridSpan w:val="5"/>
          </w:tcPr>
          <w:p w14:paraId="144F4A19" w14:textId="77777777" w:rsidR="00D839F2" w:rsidRPr="009F6C8F" w:rsidRDefault="00D839F2" w:rsidP="00661A5F">
            <w:pPr>
              <w:rPr>
                <w:sz w:val="20"/>
                <w:szCs w:val="20"/>
              </w:rPr>
            </w:pPr>
            <w:r w:rsidRPr="00BA7947">
              <w:rPr>
                <w:b/>
                <w:sz w:val="20"/>
                <w:szCs w:val="20"/>
              </w:rPr>
              <w:t>Package A</w:t>
            </w:r>
            <w:r w:rsidRPr="00D839F2">
              <w:rPr>
                <w:sz w:val="20"/>
                <w:szCs w:val="20"/>
              </w:rPr>
              <w:t xml:space="preserve"> - Full financial and organisational support </w:t>
            </w:r>
            <w:r w:rsidRPr="0016502E">
              <w:rPr>
                <w:i/>
                <w:sz w:val="20"/>
                <w:szCs w:val="20"/>
              </w:rPr>
              <w:t>(SRF Workshop)</w:t>
            </w:r>
          </w:p>
        </w:tc>
      </w:tr>
      <w:tr w:rsidR="00D839F2" w:rsidRPr="009F6C8F" w14:paraId="050120EC" w14:textId="77777777" w:rsidTr="00661A5F">
        <w:trPr>
          <w:jc w:val="center"/>
        </w:trPr>
        <w:tc>
          <w:tcPr>
            <w:tcW w:w="1696" w:type="dxa"/>
            <w:shd w:val="clear" w:color="auto" w:fill="auto"/>
          </w:tcPr>
          <w:p w14:paraId="150CEB0D" w14:textId="77777777" w:rsidR="00D839F2" w:rsidRPr="009F6C8F" w:rsidRDefault="008626BA" w:rsidP="00661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00C37C8" wp14:editId="3FC4B00C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130810</wp:posOffset>
                      </wp:positionV>
                      <wp:extent cx="148281" cy="123567"/>
                      <wp:effectExtent l="0" t="0" r="23495" b="101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DC745" id="Rectangle 7" o:spid="_x0000_s1026" style="position:absolute;margin-left:29.5pt;margin-top:10.3pt;width:11.7pt;height: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7654" w:type="dxa"/>
            <w:gridSpan w:val="5"/>
          </w:tcPr>
          <w:p w14:paraId="2BA21B61" w14:textId="77777777" w:rsidR="00D839F2" w:rsidRPr="009F6C8F" w:rsidRDefault="00D839F2" w:rsidP="00661A5F">
            <w:pPr>
              <w:rPr>
                <w:sz w:val="20"/>
                <w:szCs w:val="20"/>
              </w:rPr>
            </w:pPr>
            <w:r w:rsidRPr="00BA7947">
              <w:rPr>
                <w:b/>
                <w:sz w:val="20"/>
                <w:szCs w:val="20"/>
              </w:rPr>
              <w:t>Package B</w:t>
            </w:r>
            <w:r w:rsidRPr="00D839F2">
              <w:rPr>
                <w:sz w:val="20"/>
                <w:szCs w:val="20"/>
              </w:rPr>
              <w:t xml:space="preserve"> - Partial financial and organisational support </w:t>
            </w:r>
            <w:r w:rsidRPr="0016502E">
              <w:rPr>
                <w:i/>
                <w:sz w:val="20"/>
                <w:szCs w:val="20"/>
              </w:rPr>
              <w:t>(Workshop in association with SRF)</w:t>
            </w:r>
          </w:p>
        </w:tc>
      </w:tr>
      <w:tr w:rsidR="00D839F2" w:rsidRPr="009F6C8F" w14:paraId="218B178F" w14:textId="77777777" w:rsidTr="00661A5F">
        <w:trPr>
          <w:jc w:val="center"/>
        </w:trPr>
        <w:tc>
          <w:tcPr>
            <w:tcW w:w="1696" w:type="dxa"/>
            <w:shd w:val="clear" w:color="auto" w:fill="auto"/>
          </w:tcPr>
          <w:p w14:paraId="1758B88E" w14:textId="77777777" w:rsidR="00D839F2" w:rsidRPr="009F6C8F" w:rsidRDefault="00D839F2" w:rsidP="00661A5F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A2A5A1" wp14:editId="35B9198F">
                      <wp:simplePos x="0" y="0"/>
                      <wp:positionH relativeFrom="column">
                        <wp:posOffset>376143</wp:posOffset>
                      </wp:positionH>
                      <wp:positionV relativeFrom="paragraph">
                        <wp:posOffset>107830</wp:posOffset>
                      </wp:positionV>
                      <wp:extent cx="148281" cy="123567"/>
                      <wp:effectExtent l="0" t="0" r="23495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BA85C" id="Rectangle 4" o:spid="_x0000_s1026" style="position:absolute;margin-left:29.6pt;margin-top:8.5pt;width:11.7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7654" w:type="dxa"/>
            <w:gridSpan w:val="5"/>
          </w:tcPr>
          <w:p w14:paraId="41ACE99E" w14:textId="77777777" w:rsidR="00D839F2" w:rsidRPr="009F6C8F" w:rsidRDefault="00D839F2" w:rsidP="00661A5F">
            <w:pPr>
              <w:rPr>
                <w:sz w:val="20"/>
                <w:szCs w:val="20"/>
              </w:rPr>
            </w:pPr>
            <w:r w:rsidRPr="00BA7947">
              <w:rPr>
                <w:b/>
                <w:sz w:val="20"/>
                <w:szCs w:val="20"/>
              </w:rPr>
              <w:t>Package C</w:t>
            </w:r>
            <w:r w:rsidRPr="00D839F2">
              <w:rPr>
                <w:sz w:val="20"/>
                <w:szCs w:val="20"/>
              </w:rPr>
              <w:t xml:space="preserve"> - Financial support only (Event Sponsorship with acknowledgement of SRF support)</w:t>
            </w:r>
          </w:p>
        </w:tc>
      </w:tr>
      <w:tr w:rsidR="00D839F2" w:rsidRPr="009F6C8F" w14:paraId="3A5C27F2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70139586" w14:textId="77777777" w:rsidR="00D839F2" w:rsidRPr="009F6C8F" w:rsidRDefault="00D839F2" w:rsidP="00661A5F">
            <w:pPr>
              <w:rPr>
                <w:sz w:val="20"/>
                <w:szCs w:val="20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Provisional title of workshop:</w:t>
            </w:r>
          </w:p>
        </w:tc>
      </w:tr>
      <w:tr w:rsidR="00D839F2" w:rsidRPr="009F6C8F" w14:paraId="0E2CFD32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7C7548E6" w14:textId="77777777" w:rsidR="00D839F2" w:rsidRDefault="00D839F2" w:rsidP="00661A5F">
            <w:pPr>
              <w:rPr>
                <w:sz w:val="20"/>
                <w:szCs w:val="20"/>
              </w:rPr>
            </w:pPr>
          </w:p>
          <w:p w14:paraId="3A7AA587" w14:textId="77777777" w:rsidR="0060550C" w:rsidRPr="009F6C8F" w:rsidRDefault="0060550C" w:rsidP="00661A5F">
            <w:pPr>
              <w:rPr>
                <w:sz w:val="20"/>
                <w:szCs w:val="20"/>
              </w:rPr>
            </w:pPr>
          </w:p>
        </w:tc>
      </w:tr>
      <w:tr w:rsidR="00D839F2" w:rsidRPr="009F6C8F" w14:paraId="0A3C0A01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6EFA0FC6" w14:textId="77777777" w:rsidR="00D839F2" w:rsidRPr="009F6C8F" w:rsidRDefault="00D839F2" w:rsidP="00661A5F">
            <w:pPr>
              <w:rPr>
                <w:sz w:val="20"/>
                <w:szCs w:val="20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Proposed date(s) of workshop:</w:t>
            </w:r>
          </w:p>
        </w:tc>
      </w:tr>
      <w:tr w:rsidR="00D839F2" w:rsidRPr="009F6C8F" w14:paraId="2CD55346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3C589192" w14:textId="77777777" w:rsidR="00D839F2" w:rsidRDefault="00D839F2" w:rsidP="00661A5F">
            <w:pPr>
              <w:rPr>
                <w:b/>
                <w:sz w:val="20"/>
                <w:szCs w:val="20"/>
              </w:rPr>
            </w:pPr>
          </w:p>
        </w:tc>
      </w:tr>
      <w:tr w:rsidR="00457FA2" w:rsidRPr="009F6C8F" w14:paraId="0EF8E33D" w14:textId="77777777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0EE877FA" w14:textId="77777777" w:rsidR="00457FA2" w:rsidRDefault="00457FA2" w:rsidP="00661A5F">
            <w:pPr>
              <w:rPr>
                <w:b/>
                <w:sz w:val="20"/>
                <w:szCs w:val="20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Anticipated number of delegates: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074F799B" w14:textId="77777777" w:rsidR="00457FA2" w:rsidRDefault="00457FA2" w:rsidP="00661A5F">
            <w:pPr>
              <w:rPr>
                <w:b/>
                <w:sz w:val="20"/>
                <w:szCs w:val="20"/>
              </w:rPr>
            </w:pPr>
          </w:p>
        </w:tc>
      </w:tr>
      <w:tr w:rsidR="00457FA2" w:rsidRPr="009F6C8F" w14:paraId="0D4A7D0A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7D3249E9" w14:textId="77777777" w:rsidR="00457FA2" w:rsidRDefault="00457FA2" w:rsidP="00661A5F">
            <w:pPr>
              <w:rPr>
                <w:b/>
                <w:sz w:val="20"/>
                <w:szCs w:val="20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Please give details of your target audience:</w:t>
            </w:r>
          </w:p>
        </w:tc>
      </w:tr>
      <w:tr w:rsidR="00457FA2" w:rsidRPr="009F6C8F" w14:paraId="3EA00EBF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7DAB92D0" w14:textId="77777777" w:rsidR="00457FA2" w:rsidRDefault="00457FA2" w:rsidP="00661A5F">
            <w:pPr>
              <w:rPr>
                <w:b/>
                <w:sz w:val="20"/>
                <w:szCs w:val="20"/>
              </w:rPr>
            </w:pPr>
          </w:p>
          <w:p w14:paraId="3A2C3FE1" w14:textId="77777777" w:rsidR="00457FA2" w:rsidRDefault="00457FA2" w:rsidP="00661A5F">
            <w:pPr>
              <w:rPr>
                <w:b/>
                <w:sz w:val="20"/>
                <w:szCs w:val="20"/>
              </w:rPr>
            </w:pPr>
          </w:p>
          <w:p w14:paraId="4E9B8091" w14:textId="77777777" w:rsidR="00457FA2" w:rsidRDefault="00457FA2" w:rsidP="00661A5F">
            <w:pPr>
              <w:rPr>
                <w:b/>
                <w:sz w:val="20"/>
                <w:szCs w:val="20"/>
              </w:rPr>
            </w:pPr>
          </w:p>
        </w:tc>
      </w:tr>
      <w:tr w:rsidR="0040189F" w:rsidRPr="009F6C8F" w14:paraId="5D65630D" w14:textId="77777777" w:rsidTr="00A82A78">
        <w:trPr>
          <w:trHeight w:val="359"/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1D628796" w14:textId="77777777" w:rsidR="0040189F" w:rsidRPr="0060550C" w:rsidRDefault="0040189F" w:rsidP="00661A5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Do you have a database of contacts?</w:t>
            </w:r>
            <w:r w:rsidR="00A82A78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82A78" w:rsidRPr="00A82A78">
              <w:rPr>
                <w:i/>
                <w:color w:val="FFFFFF" w:themeColor="background1"/>
                <w:sz w:val="16"/>
                <w:szCs w:val="20"/>
              </w:rPr>
              <w:t>Delete as appropriate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67F842EE" w14:textId="77777777" w:rsidR="0040189F" w:rsidRDefault="0040189F" w:rsidP="00661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A2CA291" w14:textId="77777777" w:rsidR="0040189F" w:rsidRPr="00DB66BD" w:rsidRDefault="0040189F" w:rsidP="00661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40189F" w:rsidRPr="009F6C8F" w14:paraId="2BF9ED02" w14:textId="77777777" w:rsidTr="00A82A78">
        <w:trPr>
          <w:trHeight w:val="359"/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1595C36A" w14:textId="77777777" w:rsidR="0040189F" w:rsidRPr="0060550C" w:rsidRDefault="0040189F" w:rsidP="00661A5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 xml:space="preserve">Will delegates be required to pay a registration fee to attend?  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D767D3F" w14:textId="77777777" w:rsidR="0040189F" w:rsidRDefault="0040189F" w:rsidP="00661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5AF9528" w14:textId="77777777" w:rsidR="0040189F" w:rsidRDefault="0040189F" w:rsidP="00661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457FA2" w:rsidRPr="009F6C8F" w14:paraId="3FB33B81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2E063886" w14:textId="77777777" w:rsidR="00457FA2" w:rsidRP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provide a summary of your workshop vision including; main topic of the meeting and its relevance to reproductive biology; programme format e.g. number of days, plenary and parallel sessions; details of any planned networking opportunities during the workshop. (Max 300 words)</w:t>
            </w:r>
          </w:p>
        </w:tc>
      </w:tr>
      <w:tr w:rsidR="00457FA2" w:rsidRPr="009F6C8F" w14:paraId="74D45AD7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59FEA0FF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18734E60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1A927665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7FD4B909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1ECB7EE4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7FCFA49A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5BEA957D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5175CBD4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2F1961AD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7BC505A2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5076053F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5AB42338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4BB7F34F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6AFE00FA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2D786A83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7F9AE872" w14:textId="77777777" w:rsidR="00457FA2" w:rsidRPr="00F52A54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</w:tc>
      </w:tr>
      <w:tr w:rsidR="00457FA2" w:rsidRPr="009F6C8F" w14:paraId="7B389BD5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11ADED02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lastRenderedPageBreak/>
              <w:t>Estimated number of invited speakers: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586A25CA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</w:tc>
      </w:tr>
      <w:tr w:rsidR="0040189F" w:rsidRPr="009F6C8F" w14:paraId="68D1CC51" w14:textId="77777777" w:rsidTr="00A82A78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45BF3855" w14:textId="77777777" w:rsidR="0040189F" w:rsidRPr="0060550C" w:rsidRDefault="0040189F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The SRF's journal 'Reproduction' would like to contact up to three of your confirmed speakers to provide review articles for Reproduction? Do you consent to this?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3E0FBC1" w14:textId="77777777" w:rsidR="0040189F" w:rsidRPr="00DB2634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9270402" w14:textId="77777777" w:rsidR="0040189F" w:rsidRPr="00DB2634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NO</w:t>
            </w:r>
          </w:p>
        </w:tc>
      </w:tr>
      <w:tr w:rsidR="0040189F" w:rsidRPr="009F6C8F" w14:paraId="6FBEC34A" w14:textId="77777777" w:rsidTr="00A82A78">
        <w:trPr>
          <w:jc w:val="center"/>
        </w:trPr>
        <w:tc>
          <w:tcPr>
            <w:tcW w:w="5947" w:type="dxa"/>
            <w:gridSpan w:val="4"/>
            <w:shd w:val="clear" w:color="auto" w:fill="008080"/>
            <w:vAlign w:val="center"/>
          </w:tcPr>
          <w:p w14:paraId="5398288D" w14:textId="77777777" w:rsidR="0040189F" w:rsidRPr="00BA7947" w:rsidRDefault="0040189F" w:rsidP="00661A5F">
            <w:pPr>
              <w:rPr>
                <w:b/>
                <w:noProof/>
                <w:color w:val="FFFFFF" w:themeColor="background1"/>
                <w:sz w:val="2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Will there be a Call for Abstracts for poster and/or oral presentation?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F587CFF" w14:textId="77777777" w:rsidR="0040189F" w:rsidRPr="0040189F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40189F">
              <w:rPr>
                <w:b/>
                <w:noProof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0BFF8F6" w14:textId="77777777" w:rsidR="0040189F" w:rsidRPr="0040189F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40189F">
              <w:rPr>
                <w:b/>
                <w:noProof/>
                <w:sz w:val="20"/>
                <w:szCs w:val="20"/>
                <w:lang w:val="en-GB" w:eastAsia="en-GB"/>
              </w:rPr>
              <w:t>NO</w:t>
            </w:r>
          </w:p>
        </w:tc>
      </w:tr>
      <w:tr w:rsidR="002E5E41" w:rsidRPr="009F6C8F" w14:paraId="47FB7726" w14:textId="77777777" w:rsidTr="00A82A78">
        <w:trPr>
          <w:jc w:val="center"/>
        </w:trPr>
        <w:tc>
          <w:tcPr>
            <w:tcW w:w="5947" w:type="dxa"/>
            <w:gridSpan w:val="4"/>
            <w:shd w:val="clear" w:color="auto" w:fill="008080"/>
            <w:vAlign w:val="center"/>
          </w:tcPr>
          <w:p w14:paraId="0456EA7E" w14:textId="77777777" w:rsidR="00BA7947" w:rsidRPr="00BA7947" w:rsidRDefault="00BA7947" w:rsidP="00661A5F">
            <w:pPr>
              <w:rPr>
                <w:b/>
                <w:noProof/>
                <w:color w:val="FFFFFF" w:themeColor="background1"/>
                <w:sz w:val="2"/>
                <w:szCs w:val="20"/>
                <w:lang w:val="en-GB" w:eastAsia="en-GB"/>
              </w:rPr>
            </w:pPr>
          </w:p>
          <w:p w14:paraId="156E99F3" w14:textId="77777777" w:rsidR="002E5E41" w:rsidRPr="0060550C" w:rsidRDefault="002E5E41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Will proceedings be published?</w:t>
            </w:r>
          </w:p>
        </w:tc>
        <w:tc>
          <w:tcPr>
            <w:tcW w:w="1703" w:type="dxa"/>
            <w:shd w:val="clear" w:color="auto" w:fill="auto"/>
          </w:tcPr>
          <w:p w14:paraId="4F14BF44" w14:textId="77777777" w:rsidR="002E5E41" w:rsidRPr="0040189F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40189F">
              <w:rPr>
                <w:b/>
                <w:noProof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700" w:type="dxa"/>
            <w:shd w:val="clear" w:color="auto" w:fill="auto"/>
          </w:tcPr>
          <w:p w14:paraId="69FA722F" w14:textId="77777777" w:rsidR="002E5E41" w:rsidRPr="0040189F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40189F">
              <w:rPr>
                <w:b/>
                <w:noProof/>
                <w:sz w:val="20"/>
                <w:szCs w:val="20"/>
                <w:lang w:val="en-GB" w:eastAsia="en-GB"/>
              </w:rPr>
              <w:t>NO</w:t>
            </w:r>
          </w:p>
        </w:tc>
      </w:tr>
      <w:tr w:rsidR="002E5E41" w:rsidRPr="009F6C8F" w14:paraId="2AE3A6E4" w14:textId="77777777" w:rsidTr="00A82A78">
        <w:trPr>
          <w:trHeight w:val="135"/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1516D33C" w14:textId="77777777" w:rsidR="002E5E41" w:rsidRPr="0060550C" w:rsidRDefault="002E5E41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Will CPD accreditation be applied for?</w:t>
            </w:r>
          </w:p>
        </w:tc>
        <w:tc>
          <w:tcPr>
            <w:tcW w:w="1703" w:type="dxa"/>
            <w:shd w:val="clear" w:color="auto" w:fill="auto"/>
          </w:tcPr>
          <w:p w14:paraId="27B263E3" w14:textId="77777777" w:rsidR="002E5E41" w:rsidRPr="0040189F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40189F">
              <w:rPr>
                <w:b/>
                <w:noProof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700" w:type="dxa"/>
            <w:shd w:val="clear" w:color="auto" w:fill="auto"/>
          </w:tcPr>
          <w:p w14:paraId="01AED30F" w14:textId="77777777" w:rsidR="002E5E41" w:rsidRPr="0040189F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40189F">
              <w:rPr>
                <w:b/>
                <w:noProof/>
                <w:sz w:val="20"/>
                <w:szCs w:val="20"/>
                <w:lang w:val="en-GB" w:eastAsia="en-GB"/>
              </w:rPr>
              <w:t>NO</w:t>
            </w:r>
          </w:p>
        </w:tc>
      </w:tr>
      <w:tr w:rsidR="002E5E41" w:rsidRPr="009F6C8F" w14:paraId="0995070C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7A863465" w14:textId="77777777" w:rsidR="002E5E41" w:rsidRDefault="002E5E41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give details of the frequency of workshop:</w:t>
            </w:r>
          </w:p>
        </w:tc>
      </w:tr>
      <w:tr w:rsidR="00A82A78" w:rsidRPr="009F6C8F" w14:paraId="5317505E" w14:textId="77777777" w:rsidTr="00A82A78">
        <w:trPr>
          <w:jc w:val="center"/>
        </w:trPr>
        <w:tc>
          <w:tcPr>
            <w:tcW w:w="4675" w:type="dxa"/>
            <w:gridSpan w:val="3"/>
            <w:shd w:val="clear" w:color="auto" w:fill="auto"/>
          </w:tcPr>
          <w:p w14:paraId="353C10AE" w14:textId="77777777" w:rsidR="00A82A78" w:rsidRPr="00A82A78" w:rsidRDefault="00A82A78" w:rsidP="00A82A78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A82A78"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9165765" wp14:editId="09238C5F">
                      <wp:simplePos x="0" y="0"/>
                      <wp:positionH relativeFrom="column">
                        <wp:posOffset>722974</wp:posOffset>
                      </wp:positionH>
                      <wp:positionV relativeFrom="paragraph">
                        <wp:posOffset>27940</wp:posOffset>
                      </wp:positionV>
                      <wp:extent cx="147955" cy="123190"/>
                      <wp:effectExtent l="0" t="0" r="23495" b="101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31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CDDFF" id="Rectangle 11" o:spid="_x0000_s1026" style="position:absolute;margin-left:56.95pt;margin-top:2.2pt;width:11.65pt;height:9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A82A78">
              <w:rPr>
                <w:b/>
                <w:noProof/>
                <w:sz w:val="20"/>
                <w:szCs w:val="20"/>
                <w:lang w:val="en-GB" w:eastAsia="en-GB"/>
              </w:rPr>
              <w:t>AD HOC EVENT</w:t>
            </w:r>
          </w:p>
        </w:tc>
        <w:tc>
          <w:tcPr>
            <w:tcW w:w="4675" w:type="dxa"/>
            <w:gridSpan w:val="3"/>
            <w:shd w:val="clear" w:color="auto" w:fill="auto"/>
          </w:tcPr>
          <w:p w14:paraId="5C58BB53" w14:textId="77777777" w:rsidR="00A82A78" w:rsidRPr="00A82A78" w:rsidRDefault="00A82A78" w:rsidP="00A82A78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A82A78"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3CCC159" wp14:editId="51224CF2">
                      <wp:simplePos x="0" y="0"/>
                      <wp:positionH relativeFrom="column">
                        <wp:posOffset>148881</wp:posOffset>
                      </wp:positionH>
                      <wp:positionV relativeFrom="paragraph">
                        <wp:posOffset>26035</wp:posOffset>
                      </wp:positionV>
                      <wp:extent cx="147955" cy="123190"/>
                      <wp:effectExtent l="0" t="0" r="23495" b="101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31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34EEC" id="Rectangle 6" o:spid="_x0000_s1026" style="position:absolute;margin-left:11.7pt;margin-top:2.05pt;width:11.65pt;height:9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A82A78">
              <w:rPr>
                <w:b/>
                <w:noProof/>
                <w:sz w:val="20"/>
                <w:szCs w:val="20"/>
                <w:lang w:val="en-GB" w:eastAsia="en-GB"/>
              </w:rPr>
              <w:t>WE PLAN FOLLOW-UP MEETINGS</w:t>
            </w:r>
          </w:p>
        </w:tc>
      </w:tr>
      <w:tr w:rsidR="002E5E41" w:rsidRPr="009F6C8F" w14:paraId="1976E031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40731199" w14:textId="77777777" w:rsidR="002E5E41" w:rsidRPr="002E5E41" w:rsidRDefault="002E5E41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  <w:r w:rsidRPr="007763F2">
              <w:rPr>
                <w:b/>
                <w:noProof/>
                <w:color w:val="FFFFFF" w:themeColor="background1"/>
                <w:sz w:val="28"/>
                <w:szCs w:val="20"/>
                <w:lang w:val="en-GB" w:eastAsia="en-GB"/>
              </w:rPr>
              <w:t>VENUE</w:t>
            </w:r>
          </w:p>
        </w:tc>
      </w:tr>
      <w:tr w:rsidR="00D839F2" w:rsidRPr="009F6C8F" w14:paraId="50FE8331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008387D4" w14:textId="77777777" w:rsidR="00D839F2" w:rsidRPr="00F52A54" w:rsidRDefault="00457FA2" w:rsidP="00661A5F">
            <w:pPr>
              <w:rPr>
                <w:sz w:val="20"/>
                <w:szCs w:val="20"/>
                <w:highlight w:val="yellow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P</w:t>
            </w:r>
            <w:r w:rsidR="00D839F2" w:rsidRPr="0060550C">
              <w:rPr>
                <w:b/>
                <w:color w:val="FFFFFF" w:themeColor="background1"/>
                <w:sz w:val="20"/>
                <w:szCs w:val="20"/>
              </w:rPr>
              <w:t>roposed venue and why it is suitable (space, location, good catchment area etc).</w:t>
            </w:r>
          </w:p>
        </w:tc>
      </w:tr>
      <w:tr w:rsidR="00D839F2" w:rsidRPr="009F6C8F" w14:paraId="7357465C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4EFBCAF7" w14:textId="77777777" w:rsidR="00D839F2" w:rsidRPr="00F52A54" w:rsidRDefault="00D839F2" w:rsidP="00661A5F">
            <w:pPr>
              <w:rPr>
                <w:sz w:val="20"/>
                <w:szCs w:val="20"/>
                <w:highlight w:val="yellow"/>
              </w:rPr>
            </w:pPr>
          </w:p>
          <w:p w14:paraId="2CA634B5" w14:textId="77777777" w:rsidR="00D839F2" w:rsidRPr="00F52A54" w:rsidRDefault="00D839F2" w:rsidP="00661A5F">
            <w:pPr>
              <w:rPr>
                <w:sz w:val="20"/>
                <w:szCs w:val="20"/>
                <w:highlight w:val="yellow"/>
              </w:rPr>
            </w:pPr>
          </w:p>
          <w:p w14:paraId="7F40C876" w14:textId="77777777" w:rsidR="00D839F2" w:rsidRPr="00F52A54" w:rsidRDefault="00D839F2" w:rsidP="00661A5F">
            <w:pPr>
              <w:rPr>
                <w:sz w:val="20"/>
                <w:szCs w:val="20"/>
                <w:highlight w:val="yellow"/>
              </w:rPr>
            </w:pPr>
          </w:p>
        </w:tc>
      </w:tr>
      <w:tr w:rsidR="0040189F" w:rsidRPr="009F6C8F" w14:paraId="321850DF" w14:textId="77777777" w:rsidTr="00A82A78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76331C0C" w14:textId="77777777" w:rsidR="0040189F" w:rsidRPr="002E5E41" w:rsidRDefault="0040189F" w:rsidP="00661A5F">
            <w:pPr>
              <w:rPr>
                <w:sz w:val="20"/>
                <w:szCs w:val="20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Has a provisional booking been made at the venue?</w:t>
            </w:r>
          </w:p>
        </w:tc>
        <w:tc>
          <w:tcPr>
            <w:tcW w:w="1703" w:type="dxa"/>
            <w:shd w:val="clear" w:color="auto" w:fill="auto"/>
          </w:tcPr>
          <w:p w14:paraId="21C7F677" w14:textId="77777777" w:rsidR="0040189F" w:rsidRPr="0040189F" w:rsidRDefault="0040189F" w:rsidP="00661A5F">
            <w:pPr>
              <w:jc w:val="center"/>
              <w:rPr>
                <w:b/>
                <w:sz w:val="20"/>
                <w:szCs w:val="20"/>
              </w:rPr>
            </w:pPr>
            <w:r w:rsidRPr="0040189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700" w:type="dxa"/>
            <w:shd w:val="clear" w:color="auto" w:fill="auto"/>
          </w:tcPr>
          <w:p w14:paraId="0F4701AF" w14:textId="77777777" w:rsidR="0040189F" w:rsidRPr="0040189F" w:rsidRDefault="0040189F" w:rsidP="00661A5F">
            <w:pPr>
              <w:jc w:val="center"/>
              <w:rPr>
                <w:b/>
                <w:sz w:val="20"/>
                <w:szCs w:val="20"/>
              </w:rPr>
            </w:pPr>
            <w:r w:rsidRPr="0040189F">
              <w:rPr>
                <w:b/>
                <w:sz w:val="20"/>
                <w:szCs w:val="20"/>
              </w:rPr>
              <w:t>NO</w:t>
            </w:r>
          </w:p>
        </w:tc>
      </w:tr>
      <w:tr w:rsidR="002E5E41" w:rsidRPr="009F6C8F" w14:paraId="4D4CEE21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69E33AA0" w14:textId="77777777" w:rsidR="002E5E41" w:rsidRP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If you plan to hold a workshop longer than 1 day in duration, please give a summary of accommodation options within walking distance of the proposed venue (e.g. student accommodation, budget hotels etc)</w:t>
            </w:r>
          </w:p>
        </w:tc>
      </w:tr>
      <w:tr w:rsidR="002E5E41" w:rsidRPr="009F6C8F" w14:paraId="617E2192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1B58584F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27408CE4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7269D786" w14:textId="77777777" w:rsidR="002E5E41" w:rsidRP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2E5E41" w:rsidRPr="009F6C8F" w14:paraId="6856FE33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  <w:vAlign w:val="center"/>
          </w:tcPr>
          <w:p w14:paraId="3EDABB7A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Will the workshop be co-branded with another organisation e.g. university or company?</w:t>
            </w:r>
          </w:p>
        </w:tc>
      </w:tr>
      <w:tr w:rsidR="002E5E41" w:rsidRPr="009F6C8F" w14:paraId="5BFBF7D0" w14:textId="77777777" w:rsidTr="00A82A78">
        <w:trPr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6C62E449" w14:textId="77777777" w:rsidR="002E5E41" w:rsidRPr="002E5E41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 xml:space="preserve">                        </w:t>
            </w:r>
            <w:r w:rsidR="0040189F">
              <w:rPr>
                <w:b/>
                <w:noProof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8DCA4BB" w14:textId="77777777" w:rsidR="002E5E41" w:rsidRPr="002E5E41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 xml:space="preserve">                           NO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3A8561A" w14:textId="77777777" w:rsidR="002E5E41" w:rsidRPr="002E5E41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 xml:space="preserve">       MAYBE   </w:t>
            </w:r>
          </w:p>
        </w:tc>
      </w:tr>
      <w:tr w:rsidR="002E5E41" w:rsidRPr="009F6C8F" w14:paraId="0D101E2D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6C5ED4A1" w14:textId="77777777" w:rsidR="002E5E41" w:rsidRP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If YES or MAYBE, please provide further details:</w:t>
            </w:r>
          </w:p>
        </w:tc>
      </w:tr>
      <w:tr w:rsidR="002E5E41" w:rsidRPr="009F6C8F" w14:paraId="0F3C491A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3E625739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DB90C5B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1F1BF96B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2E5E41" w:rsidRPr="009F6C8F" w14:paraId="581E2018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16CD2C03" w14:textId="77777777" w:rsidR="002E5E41" w:rsidRPr="0060550C" w:rsidRDefault="002E5E41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4"/>
                <w:szCs w:val="20"/>
                <w:lang w:val="en-GB" w:eastAsia="en-GB"/>
              </w:rPr>
              <w:t>ORGANISATIONAL SUPPORT</w:t>
            </w:r>
          </w:p>
        </w:tc>
      </w:tr>
      <w:tr w:rsidR="002E5E41" w:rsidRPr="009F6C8F" w14:paraId="2D1E1755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16C20A9E" w14:textId="77777777" w:rsidR="002E5E41" w:rsidRPr="0060550C" w:rsidRDefault="002E5E41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give an overview of the organisational support you require from the SRF Secretariat. Please also complete the Pick and Mix Task List to ensure we have a full understanding of the support you may require.</w:t>
            </w:r>
            <w:r w:rsidR="00B73026"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 xml:space="preserve"> </w:t>
            </w:r>
            <w:r w:rsidR="0016502E" w:rsidRPr="0060550C">
              <w:rPr>
                <w:b/>
                <w:i/>
                <w:noProof/>
                <w:color w:val="FFFFFF" w:themeColor="background1"/>
                <w:sz w:val="20"/>
                <w:szCs w:val="20"/>
                <w:lang w:val="en-GB" w:eastAsia="en-GB"/>
              </w:rPr>
              <w:t>(Max 200 words)</w:t>
            </w:r>
          </w:p>
        </w:tc>
      </w:tr>
      <w:tr w:rsidR="002E5E41" w:rsidRPr="009F6C8F" w14:paraId="4D95CA13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7671D9BD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08BB1AE7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0D03D17C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6688330C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121B4B9F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3C30DAB2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3942A087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4C1527EB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62A94A25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138E5D3D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79BA0EF" w14:textId="77777777" w:rsidR="00661A5F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0879DE60" w14:textId="77777777" w:rsidR="00661A5F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4654AB6B" w14:textId="77777777" w:rsidR="00A82A78" w:rsidRDefault="00A82A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3940F798" w14:textId="77777777" w:rsidR="00661A5F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0C676640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75CA6B88" w14:textId="77777777" w:rsidR="00A82A78" w:rsidRDefault="00A82A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718C28C7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29055B8C" w14:textId="77777777" w:rsidR="002E5E41" w:rsidRP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2E5E41" w:rsidRPr="009F6C8F" w14:paraId="791B04CF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067607EF" w14:textId="77777777" w:rsidR="002E5E41" w:rsidRPr="00B73026" w:rsidRDefault="002E5E41" w:rsidP="00661A5F">
            <w:pPr>
              <w:rPr>
                <w:b/>
                <w:noProof/>
                <w:sz w:val="24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4"/>
                <w:szCs w:val="20"/>
                <w:lang w:val="en-GB" w:eastAsia="en-GB"/>
              </w:rPr>
              <w:lastRenderedPageBreak/>
              <w:t>PUBLICITY</w:t>
            </w:r>
          </w:p>
        </w:tc>
      </w:tr>
      <w:tr w:rsidR="002E5E41" w:rsidRPr="009F6C8F" w14:paraId="035080CB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1C9460C1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indicate the publicity opportunities that would be made available to the SRF</w:t>
            </w:r>
          </w:p>
        </w:tc>
      </w:tr>
      <w:tr w:rsidR="002E5E41" w:rsidRPr="009F6C8F" w14:paraId="0C42282E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auto"/>
          </w:tcPr>
          <w:p w14:paraId="42699375" w14:textId="77777777" w:rsidR="00661A5F" w:rsidRPr="00661A5F" w:rsidRDefault="00B73026" w:rsidP="00661A5F">
            <w:pPr>
              <w:rPr>
                <w:b/>
                <w:noProof/>
                <w:sz w:val="2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 xml:space="preserve">   </w:t>
            </w:r>
            <w:r w:rsidR="0016502E">
              <w:rPr>
                <w:b/>
                <w:noProof/>
                <w:sz w:val="20"/>
                <w:szCs w:val="20"/>
                <w:lang w:val="en-GB" w:eastAsia="en-GB"/>
              </w:rPr>
              <w:t xml:space="preserve">    </w:t>
            </w:r>
          </w:p>
          <w:p w14:paraId="674AD3AF" w14:textId="77777777" w:rsidR="002E5E41" w:rsidRPr="002E5E41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BEEC30C" wp14:editId="01BD62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148281" cy="123567"/>
                      <wp:effectExtent l="0" t="0" r="23495" b="1016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98A2A" id="Rectangle 54" o:spid="_x0000_s1026" style="position:absolute;margin-left:0;margin-top:.9pt;width:11.7pt;height: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XLmgIAAI8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val="en-GB" w:eastAsia="en-GB"/>
              </w:rPr>
              <w:t xml:space="preserve">      </w:t>
            </w:r>
            <w:r w:rsidR="00C35043">
              <w:rPr>
                <w:b/>
                <w:noProof/>
                <w:sz w:val="20"/>
                <w:szCs w:val="20"/>
                <w:lang w:val="en-GB" w:eastAsia="en-GB"/>
              </w:rPr>
              <w:t>Logo and acknowledgement in Final Programme and on acknowledgement slides at the conferences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3CA7CBCC" w14:textId="77777777" w:rsidR="002E5E41" w:rsidRPr="002E5E41" w:rsidRDefault="008626BA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9822CDA" wp14:editId="71FF7D8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48281" cy="123567"/>
                      <wp:effectExtent l="0" t="0" r="23495" b="1016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BAB03" id="Rectangle 55" o:spid="_x0000_s1026" style="position:absolute;margin-left:.5pt;margin-top:1.8pt;width:11.7pt;height: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0B+mgIAAI8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="002E5E41">
              <w:rPr>
                <w:b/>
                <w:noProof/>
                <w:sz w:val="20"/>
                <w:szCs w:val="20"/>
                <w:lang w:val="en-GB" w:eastAsia="en-GB"/>
              </w:rPr>
              <w:t xml:space="preserve">       </w:t>
            </w:r>
            <w:r w:rsidR="00B73026">
              <w:rPr>
                <w:b/>
                <w:noProof/>
                <w:sz w:val="20"/>
                <w:szCs w:val="20"/>
                <w:lang w:val="en-GB" w:eastAsia="en-GB"/>
              </w:rPr>
              <w:t>Logo/acknowlegement of support on website</w:t>
            </w:r>
          </w:p>
        </w:tc>
      </w:tr>
      <w:tr w:rsidR="002E5E41" w:rsidRPr="009F6C8F" w14:paraId="154752D9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auto"/>
          </w:tcPr>
          <w:p w14:paraId="610C22BC" w14:textId="77777777" w:rsidR="002E5E41" w:rsidRPr="002E5E41" w:rsidRDefault="008626BA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17F0505" wp14:editId="30F0898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38735</wp:posOffset>
                      </wp:positionV>
                      <wp:extent cx="148281" cy="123567"/>
                      <wp:effectExtent l="0" t="0" r="23495" b="1016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74320" id="Rectangle 57" o:spid="_x0000_s1026" style="position:absolute;margin-left:-.5pt;margin-top:3.05pt;width:11.7pt;height:9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="002E5E41">
              <w:rPr>
                <w:b/>
                <w:noProof/>
                <w:sz w:val="20"/>
                <w:szCs w:val="20"/>
                <w:lang w:val="en-GB" w:eastAsia="en-GB"/>
              </w:rPr>
              <w:t xml:space="preserve">      Distribution of leaflets in wallets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299D5EB7" w14:textId="77777777" w:rsidR="002E5E41" w:rsidRPr="002E5E41" w:rsidRDefault="008626BA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6D8CB80" wp14:editId="16039D9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38735</wp:posOffset>
                      </wp:positionV>
                      <wp:extent cx="148281" cy="123567"/>
                      <wp:effectExtent l="0" t="0" r="23495" b="1016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C20E50" w14:textId="77777777" w:rsidR="00C52814" w:rsidRDefault="00C52814" w:rsidP="00C52814">
                                  <w:pPr>
                                    <w:jc w:val="center"/>
                                  </w:pP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61D92" id="Rectangle 56" o:spid="_x0000_s1026" style="position:absolute;margin-left:.5pt;margin-top:3.05pt;width:11.7pt;height: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" filled="f" strokecolor="black [3213]" strokeweight="1pt">
                      <v:textbox>
                        <w:txbxContent>
                          <w:p w:rsidR="00C52814" w:rsidRDefault="00C52814" w:rsidP="00C52814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5E41">
              <w:rPr>
                <w:b/>
                <w:noProof/>
                <w:sz w:val="20"/>
                <w:szCs w:val="20"/>
                <w:lang w:val="en-GB" w:eastAsia="en-GB"/>
              </w:rPr>
              <w:t xml:space="preserve">       Other</w:t>
            </w:r>
          </w:p>
        </w:tc>
      </w:tr>
      <w:tr w:rsidR="002E5E41" w:rsidRPr="009F6C8F" w14:paraId="3B8A806F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6C42036E" w14:textId="77777777" w:rsidR="002E5E41" w:rsidRP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If ‘OTHER’ please provide details of options</w:t>
            </w:r>
          </w:p>
        </w:tc>
      </w:tr>
      <w:tr w:rsidR="00B73026" w:rsidRPr="009F6C8F" w14:paraId="51DD920E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4B6DE456" w14:textId="77777777" w:rsidR="00B73026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B73026" w:rsidRPr="009F6C8F" w14:paraId="44088BA5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3C39029F" w14:textId="77777777" w:rsidR="00B73026" w:rsidRPr="003B4878" w:rsidRDefault="00B73026" w:rsidP="00661A5F">
            <w:pPr>
              <w:rPr>
                <w:b/>
                <w:noProof/>
                <w:color w:val="FFFFFF" w:themeColor="background1"/>
                <w:sz w:val="24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4"/>
                <w:szCs w:val="20"/>
                <w:lang w:val="en-GB" w:eastAsia="en-GB"/>
              </w:rPr>
              <w:t>SUMMARY OF COSTS</w:t>
            </w:r>
          </w:p>
          <w:p w14:paraId="722657F0" w14:textId="77777777" w:rsidR="00B73026" w:rsidRPr="00B73026" w:rsidRDefault="00B73026" w:rsidP="00661A5F">
            <w:pPr>
              <w:rPr>
                <w:noProof/>
                <w:sz w:val="20"/>
                <w:szCs w:val="20"/>
                <w:lang w:val="en-GB" w:eastAsia="en-GB"/>
              </w:rPr>
            </w:pPr>
            <w:r w:rsidRPr="003B4878">
              <w:rPr>
                <w:noProof/>
                <w:color w:val="FFFFFF" w:themeColor="background1"/>
                <w:szCs w:val="20"/>
                <w:lang w:val="en-GB" w:eastAsia="en-GB"/>
              </w:rPr>
              <w:t>Please indicate below the anticipated costs (GBP)</w:t>
            </w:r>
          </w:p>
        </w:tc>
      </w:tr>
      <w:tr w:rsidR="00B73026" w:rsidRPr="009F6C8F" w14:paraId="7A946F31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16E223B8" w14:textId="77777777" w:rsidR="00B73026" w:rsidRPr="0060550C" w:rsidRDefault="00B73026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 xml:space="preserve">Speaker fees, speaker travel and accommodation: 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7C80F719" w14:textId="77777777" w:rsidR="00B73026" w:rsidRPr="007763F2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7763F2"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</w:p>
        </w:tc>
      </w:tr>
      <w:tr w:rsidR="00B73026" w:rsidRPr="009F6C8F" w14:paraId="76F292C6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2B7AA768" w14:textId="77777777" w:rsidR="00B73026" w:rsidRPr="0060550C" w:rsidRDefault="00B73026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Catering and venue costs (including Audiovisual costs)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1B751D52" w14:textId="77777777" w:rsidR="00B73026" w:rsidRPr="007763F2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7763F2"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</w:p>
        </w:tc>
      </w:tr>
      <w:tr w:rsidR="007763F2" w:rsidRPr="009F6C8F" w14:paraId="22A62CAA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52F5BAC7" w14:textId="77777777" w:rsidR="007763F2" w:rsidRPr="0060550C" w:rsidRDefault="007763F2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7763F2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Marketing: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380B4015" w14:textId="77777777" w:rsidR="007763F2" w:rsidRPr="007763F2" w:rsidRDefault="007763F2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661A5F"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</w:p>
        </w:tc>
      </w:tr>
      <w:tr w:rsidR="00661A5F" w:rsidRPr="009F6C8F" w14:paraId="1917960D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5C0C30BA" w14:textId="77777777" w:rsidR="00661A5F" w:rsidRPr="007763F2" w:rsidRDefault="00661A5F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Collateral (e.g. printed programme)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5AB62789" w14:textId="77777777" w:rsidR="00661A5F" w:rsidRPr="00661A5F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</w:p>
        </w:tc>
      </w:tr>
      <w:tr w:rsidR="00661A5F" w:rsidRPr="009F6C8F" w14:paraId="0DA05433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38E43E0D" w14:textId="77777777" w:rsidR="00661A5F" w:rsidRDefault="00661A5F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Any additional known costs* not included above: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272D3D95" w14:textId="77777777" w:rsidR="00661A5F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</w:p>
        </w:tc>
      </w:tr>
      <w:tr w:rsidR="00661A5F" w:rsidRPr="009F6C8F" w14:paraId="68F9F683" w14:textId="77777777" w:rsidTr="00C2084D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5ACADE8D" w14:textId="77777777" w:rsidR="00661A5F" w:rsidRDefault="00661A5F" w:rsidP="00661A5F">
            <w:pPr>
              <w:rPr>
                <w:noProof/>
                <w:sz w:val="20"/>
                <w:szCs w:val="20"/>
                <w:lang w:val="en-GB" w:eastAsia="en-GB"/>
              </w:rPr>
            </w:pPr>
            <w:r w:rsidRPr="00661A5F">
              <w:rPr>
                <w:noProof/>
                <w:sz w:val="20"/>
                <w:szCs w:val="20"/>
                <w:lang w:val="en-GB" w:eastAsia="en-GB"/>
              </w:rPr>
              <w:t>*Please provide details of additional known costs:</w:t>
            </w:r>
          </w:p>
          <w:p w14:paraId="33C89FA4" w14:textId="77777777" w:rsidR="00661A5F" w:rsidRDefault="00661A5F" w:rsidP="00661A5F">
            <w:pPr>
              <w:rPr>
                <w:noProof/>
                <w:sz w:val="20"/>
                <w:szCs w:val="20"/>
                <w:lang w:val="en-GB" w:eastAsia="en-GB"/>
              </w:rPr>
            </w:pPr>
          </w:p>
          <w:p w14:paraId="32A116F1" w14:textId="77777777" w:rsidR="00661A5F" w:rsidRPr="00661A5F" w:rsidRDefault="00661A5F" w:rsidP="00661A5F">
            <w:pPr>
              <w:rPr>
                <w:noProof/>
                <w:sz w:val="20"/>
                <w:szCs w:val="20"/>
                <w:lang w:val="en-GB" w:eastAsia="en-GB"/>
              </w:rPr>
            </w:pPr>
          </w:p>
        </w:tc>
      </w:tr>
      <w:tr w:rsidR="00B73026" w:rsidRPr="009F6C8F" w14:paraId="4DA9D998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5872ED0F" w14:textId="77777777" w:rsidR="00B73026" w:rsidRPr="0060550C" w:rsidRDefault="00661A5F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TOTAL a</w:t>
            </w:r>
            <w:r w:rsidR="00B73026"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mount requested by organisers from SRF (in GBP)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4BFD40C0" w14:textId="77777777" w:rsidR="00B73026" w:rsidRPr="007763F2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7763F2"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</w:p>
        </w:tc>
      </w:tr>
      <w:tr w:rsidR="00661A5F" w:rsidRPr="009F6C8F" w14:paraId="35164C75" w14:textId="77777777" w:rsidTr="00A82A78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080D7FE1" w14:textId="77777777" w:rsidR="00661A5F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 xml:space="preserve">Will additional funding be sought from an alternative source </w:t>
            </w:r>
            <w: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br/>
            </w: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(another institute/journal/industry)?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8EF7E2F" w14:textId="77777777" w:rsidR="00661A5F" w:rsidRDefault="00661A5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6C88153" w14:textId="77777777" w:rsidR="00661A5F" w:rsidRDefault="00661A5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NO</w:t>
            </w:r>
          </w:p>
        </w:tc>
      </w:tr>
      <w:tr w:rsidR="00B73026" w:rsidRPr="009F6C8F" w14:paraId="2A7913F2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337FEF49" w14:textId="77777777" w:rsidR="00B73026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If YES, please give details:</w:t>
            </w:r>
          </w:p>
          <w:p w14:paraId="4E0B81A2" w14:textId="77777777" w:rsidR="00B73026" w:rsidRPr="00B73026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B73026" w:rsidRPr="009F6C8F" w14:paraId="2DDF4360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01FEFA91" w14:textId="77777777" w:rsidR="00B73026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provide any additional information you would like the SRF to take into consideration when reviewing your application:</w:t>
            </w:r>
          </w:p>
        </w:tc>
      </w:tr>
      <w:tr w:rsidR="00B73026" w:rsidRPr="009F6C8F" w14:paraId="645DD62D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69288447" w14:textId="77777777" w:rsidR="00B73026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6796CC" w14:textId="77777777" w:rsidR="00A82A78" w:rsidRDefault="00A82A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6B10E560" w14:textId="77777777" w:rsidR="00A82A78" w:rsidRDefault="00A82A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023C88D8" w14:textId="77777777" w:rsidR="00A82A78" w:rsidRDefault="00A82A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675A6869" w14:textId="77777777" w:rsidR="00A82A78" w:rsidRDefault="00A82A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126468DB" w14:textId="77777777" w:rsidR="00A82A78" w:rsidRDefault="00A82A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31174278" w14:textId="77777777" w:rsidR="00B73026" w:rsidRPr="00B73026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B73026" w:rsidRPr="009F6C8F" w14:paraId="19339830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7EEE5B5A" w14:textId="2D2CF391" w:rsidR="00B73026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color w:val="FFFFFF" w:themeColor="background1"/>
                <w:sz w:val="22"/>
                <w:szCs w:val="20"/>
                <w:lang w:val="en-GB" w:eastAsia="en-GB"/>
              </w:rPr>
              <w:t>APPLICANT</w:t>
            </w:r>
            <w:r w:rsidR="00B73026" w:rsidRPr="003B4878">
              <w:rPr>
                <w:b/>
                <w:noProof/>
                <w:color w:val="FFFFFF" w:themeColor="background1"/>
                <w:sz w:val="22"/>
                <w:szCs w:val="20"/>
                <w:lang w:val="en-GB" w:eastAsia="en-GB"/>
              </w:rPr>
              <w:t>’S DETAILS</w:t>
            </w:r>
            <w:r>
              <w:rPr>
                <w:b/>
                <w:noProof/>
                <w:color w:val="FFFFFF" w:themeColor="background1"/>
                <w:sz w:val="22"/>
                <w:szCs w:val="20"/>
                <w:lang w:val="en-GB" w:eastAsia="en-GB"/>
              </w:rPr>
              <w:t xml:space="preserve"> </w:t>
            </w:r>
            <w:r w:rsidRPr="007763F2">
              <w:rPr>
                <w:i/>
                <w:noProof/>
                <w:color w:val="FFFFFF" w:themeColor="background1"/>
                <w:szCs w:val="20"/>
                <w:lang w:val="en-GB" w:eastAsia="en-GB"/>
              </w:rPr>
              <w:t>(Must be paid up SRF Member 201</w:t>
            </w:r>
            <w:r w:rsidR="00655428">
              <w:rPr>
                <w:i/>
                <w:noProof/>
                <w:color w:val="FFFFFF" w:themeColor="background1"/>
                <w:szCs w:val="20"/>
                <w:lang w:val="en-GB" w:eastAsia="en-GB"/>
              </w:rPr>
              <w:t>7</w:t>
            </w:r>
            <w:r w:rsidRPr="007763F2">
              <w:rPr>
                <w:i/>
                <w:noProof/>
                <w:color w:val="FFFFFF" w:themeColor="background1"/>
                <w:szCs w:val="20"/>
                <w:lang w:val="en-GB" w:eastAsia="en-GB"/>
              </w:rPr>
              <w:t xml:space="preserve"> &amp; 201</w:t>
            </w:r>
            <w:r w:rsidR="00655428">
              <w:rPr>
                <w:i/>
                <w:noProof/>
                <w:color w:val="FFFFFF" w:themeColor="background1"/>
                <w:szCs w:val="20"/>
                <w:lang w:val="en-GB" w:eastAsia="en-GB"/>
              </w:rPr>
              <w:t>8</w:t>
            </w:r>
            <w:bookmarkStart w:id="0" w:name="_GoBack"/>
            <w:bookmarkEnd w:id="0"/>
            <w:r w:rsidR="007763F2" w:rsidRPr="007763F2">
              <w:rPr>
                <w:i/>
                <w:noProof/>
                <w:color w:val="FFFFFF" w:themeColor="background1"/>
                <w:szCs w:val="20"/>
                <w:lang w:val="en-GB" w:eastAsia="en-GB"/>
              </w:rPr>
              <w:t xml:space="preserve"> if applying for Package A or B</w:t>
            </w:r>
            <w:r w:rsidRPr="007763F2">
              <w:rPr>
                <w:i/>
                <w:noProof/>
                <w:color w:val="FFFFFF" w:themeColor="background1"/>
                <w:szCs w:val="20"/>
                <w:lang w:val="en-GB" w:eastAsia="en-GB"/>
              </w:rPr>
              <w:t>)</w:t>
            </w:r>
          </w:p>
        </w:tc>
      </w:tr>
      <w:tr w:rsidR="003B4878" w:rsidRPr="009F6C8F" w14:paraId="3B367263" w14:textId="77777777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6B623317" w14:textId="77777777"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Title, first name, surname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314EE867" w14:textId="77777777" w:rsidR="003B4878" w:rsidRPr="00A82A78" w:rsidRDefault="003B4878" w:rsidP="00661A5F">
            <w:pPr>
              <w:rPr>
                <w:b/>
                <w:noProof/>
                <w:sz w:val="22"/>
                <w:szCs w:val="20"/>
                <w:lang w:val="en-GB" w:eastAsia="en-GB"/>
              </w:rPr>
            </w:pPr>
          </w:p>
        </w:tc>
      </w:tr>
      <w:tr w:rsidR="003B4878" w:rsidRPr="009F6C8F" w14:paraId="224E8E5A" w14:textId="77777777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32CF17EF" w14:textId="77777777"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Email address: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4DD5E8BE" w14:textId="77777777" w:rsidR="003B4878" w:rsidRPr="00A82A78" w:rsidRDefault="003B4878" w:rsidP="00661A5F">
            <w:pPr>
              <w:ind w:left="2160" w:hanging="2160"/>
              <w:rPr>
                <w:b/>
                <w:noProof/>
                <w:sz w:val="22"/>
                <w:szCs w:val="20"/>
                <w:lang w:val="en-GB" w:eastAsia="en-GB"/>
              </w:rPr>
            </w:pPr>
          </w:p>
        </w:tc>
      </w:tr>
      <w:tr w:rsidR="003B4878" w:rsidRPr="009F6C8F" w14:paraId="4411980E" w14:textId="77777777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3AB7D78E" w14:textId="77777777"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Telephone number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39D539A7" w14:textId="77777777" w:rsidR="003B4878" w:rsidRPr="00A82A78" w:rsidRDefault="003B4878" w:rsidP="00661A5F">
            <w:pPr>
              <w:rPr>
                <w:b/>
                <w:noProof/>
                <w:sz w:val="22"/>
                <w:szCs w:val="20"/>
                <w:lang w:val="en-GB" w:eastAsia="en-GB"/>
              </w:rPr>
            </w:pPr>
          </w:p>
        </w:tc>
      </w:tr>
      <w:tr w:rsidR="003B4878" w:rsidRPr="009F6C8F" w14:paraId="7E5BFA39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72032980" w14:textId="77777777" w:rsidR="003B4878" w:rsidRPr="0060550C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provide the names of any SRF Members on your local organising committee:</w:t>
            </w:r>
          </w:p>
        </w:tc>
      </w:tr>
      <w:tr w:rsidR="003B4878" w:rsidRPr="009F6C8F" w14:paraId="77A902EF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299B5E1C" w14:textId="77777777" w:rsidR="003B48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48762652" w14:textId="77777777" w:rsidR="003B48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3B4878" w:rsidRPr="009F6C8F" w14:paraId="7186AE19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29E2814A" w14:textId="77777777" w:rsidR="003B48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Your details (if different from applicant)</w:t>
            </w:r>
          </w:p>
        </w:tc>
      </w:tr>
      <w:tr w:rsidR="003B4878" w:rsidRPr="009F6C8F" w14:paraId="2A3692A6" w14:textId="77777777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56D1FA74" w14:textId="77777777"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Title, first name, surname: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50821A44" w14:textId="77777777" w:rsidR="003B4878" w:rsidRPr="00A82A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3B4878" w:rsidRPr="009F6C8F" w14:paraId="320BAE22" w14:textId="77777777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0AA4AC05" w14:textId="77777777"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Email address: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6A67FAC1" w14:textId="77777777" w:rsidR="003B4878" w:rsidRPr="00A82A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3B4878" w:rsidRPr="009F6C8F" w14:paraId="5D768F62" w14:textId="77777777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05241709" w14:textId="77777777"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Telephone number: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54946F16" w14:textId="77777777" w:rsidR="003B4878" w:rsidRPr="00A82A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8678E20" w14:textId="77777777" w:rsidR="00A162E0" w:rsidRDefault="00BA7947" w:rsidP="00FA2F66">
      <w:pPr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p w14:paraId="27C42E34" w14:textId="77777777" w:rsidR="00A82A78" w:rsidRDefault="00A82A78" w:rsidP="00FA2F66">
      <w:pPr>
        <w:rPr>
          <w:sz w:val="10"/>
          <w:szCs w:val="10"/>
        </w:rPr>
      </w:pPr>
    </w:p>
    <w:p w14:paraId="2C2D4CCB" w14:textId="77777777" w:rsidR="00A82A78" w:rsidRDefault="00A82A78" w:rsidP="00FA2F66">
      <w:pPr>
        <w:rPr>
          <w:sz w:val="10"/>
          <w:szCs w:val="10"/>
        </w:rPr>
      </w:pPr>
    </w:p>
    <w:p w14:paraId="60E7E1A9" w14:textId="77777777" w:rsidR="00A82A78" w:rsidRPr="00A82A78" w:rsidRDefault="00A82A78" w:rsidP="00A82A78">
      <w:pPr>
        <w:jc w:val="center"/>
        <w:rPr>
          <w:b/>
          <w:sz w:val="20"/>
          <w:szCs w:val="10"/>
        </w:rPr>
      </w:pPr>
      <w:r w:rsidRPr="00A82A78">
        <w:rPr>
          <w:b/>
          <w:sz w:val="20"/>
          <w:szCs w:val="10"/>
        </w:rPr>
        <w:t>PLEASE SUBMIT A COPY OF THIS FORM WITH A COMPLETED PICK AND MIX TASK LIST TO SRF@CONFERENCECOLLECTIVE.CO.UK</w:t>
      </w:r>
    </w:p>
    <w:sectPr w:rsidR="00A82A78" w:rsidRPr="00A82A78" w:rsidSect="00330CBF">
      <w:pgSz w:w="12240" w:h="15840"/>
      <w:pgMar w:top="56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33FBA"/>
    <w:multiLevelType w:val="hybridMultilevel"/>
    <w:tmpl w:val="104EBC5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D4B3D"/>
    <w:multiLevelType w:val="hybridMultilevel"/>
    <w:tmpl w:val="DD78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21"/>
  </w:num>
  <w:num w:numId="5">
    <w:abstractNumId w:val="10"/>
  </w:num>
  <w:num w:numId="6">
    <w:abstractNumId w:val="17"/>
  </w:num>
  <w:num w:numId="7">
    <w:abstractNumId w:val="14"/>
  </w:num>
  <w:num w:numId="8">
    <w:abstractNumId w:val="11"/>
  </w:num>
  <w:num w:numId="9">
    <w:abstractNumId w:val="22"/>
  </w:num>
  <w:num w:numId="10">
    <w:abstractNumId w:val="16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DF"/>
    <w:rsid w:val="000A3E33"/>
    <w:rsid w:val="000E5A8D"/>
    <w:rsid w:val="00112CAF"/>
    <w:rsid w:val="00116AA9"/>
    <w:rsid w:val="0016502E"/>
    <w:rsid w:val="001C103F"/>
    <w:rsid w:val="001D49CE"/>
    <w:rsid w:val="002574DA"/>
    <w:rsid w:val="00273FF7"/>
    <w:rsid w:val="00286004"/>
    <w:rsid w:val="002E5E41"/>
    <w:rsid w:val="003063D4"/>
    <w:rsid w:val="00317866"/>
    <w:rsid w:val="00323672"/>
    <w:rsid w:val="00330CBF"/>
    <w:rsid w:val="003B4878"/>
    <w:rsid w:val="003D001A"/>
    <w:rsid w:val="0040189F"/>
    <w:rsid w:val="00407231"/>
    <w:rsid w:val="00425472"/>
    <w:rsid w:val="00453994"/>
    <w:rsid w:val="00457FA2"/>
    <w:rsid w:val="00462E59"/>
    <w:rsid w:val="00506B90"/>
    <w:rsid w:val="005577E6"/>
    <w:rsid w:val="005A5E0B"/>
    <w:rsid w:val="005C3625"/>
    <w:rsid w:val="0060550C"/>
    <w:rsid w:val="00610889"/>
    <w:rsid w:val="00616491"/>
    <w:rsid w:val="00642B8C"/>
    <w:rsid w:val="00643226"/>
    <w:rsid w:val="00655428"/>
    <w:rsid w:val="00661A5F"/>
    <w:rsid w:val="006A5CDF"/>
    <w:rsid w:val="007413A0"/>
    <w:rsid w:val="00754DDF"/>
    <w:rsid w:val="007763F2"/>
    <w:rsid w:val="007901B9"/>
    <w:rsid w:val="008204E1"/>
    <w:rsid w:val="008227BC"/>
    <w:rsid w:val="008626BA"/>
    <w:rsid w:val="008E3F61"/>
    <w:rsid w:val="008F1786"/>
    <w:rsid w:val="00902FF7"/>
    <w:rsid w:val="009B5153"/>
    <w:rsid w:val="009D7FC6"/>
    <w:rsid w:val="009F6C8F"/>
    <w:rsid w:val="00A02D4B"/>
    <w:rsid w:val="00A162E0"/>
    <w:rsid w:val="00A806B1"/>
    <w:rsid w:val="00A82A78"/>
    <w:rsid w:val="00B30E86"/>
    <w:rsid w:val="00B73026"/>
    <w:rsid w:val="00BA7947"/>
    <w:rsid w:val="00C276DF"/>
    <w:rsid w:val="00C35043"/>
    <w:rsid w:val="00C52814"/>
    <w:rsid w:val="00C92003"/>
    <w:rsid w:val="00D64670"/>
    <w:rsid w:val="00D839F2"/>
    <w:rsid w:val="00DA5F43"/>
    <w:rsid w:val="00DB2634"/>
    <w:rsid w:val="00DB66BD"/>
    <w:rsid w:val="00E1787C"/>
    <w:rsid w:val="00E24604"/>
    <w:rsid w:val="00F319B0"/>
    <w:rsid w:val="00F3461E"/>
    <w:rsid w:val="00F47738"/>
    <w:rsid w:val="00F52A54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1D1D0"/>
  <w15:docId w15:val="{0BB1F7F7-E1E2-40C3-AD77-8A011C2F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character" w:styleId="Hyperlink">
    <w:name w:val="Hyperlink"/>
    <w:basedOn w:val="DefaultParagraphFont"/>
    <w:unhideWhenUsed/>
    <w:rsid w:val="009F6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f@conferencecollective.co.uk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ilds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E6F80-AF15-4429-AAC4-CA64DE1F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Michelle Maginn</cp:lastModifiedBy>
  <cp:revision>2</cp:revision>
  <cp:lastPrinted>2005-07-01T15:49:00Z</cp:lastPrinted>
  <dcterms:created xsi:type="dcterms:W3CDTF">2018-04-16T16:55:00Z</dcterms:created>
  <dcterms:modified xsi:type="dcterms:W3CDTF">2018-04-16T16:55:00Z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