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2E" w:rsidRDefault="0016502E" w:rsidP="00330CBF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31C6FBE" wp14:editId="54F7B2D3">
            <wp:extent cx="1454400" cy="583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4_SRF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2E" w:rsidRDefault="0016502E" w:rsidP="0016502E">
      <w:pPr>
        <w:pStyle w:val="Heading1"/>
      </w:pPr>
    </w:p>
    <w:p w:rsidR="00462E59" w:rsidRDefault="006A5CDF" w:rsidP="0016502E">
      <w:pPr>
        <w:pStyle w:val="Heading1"/>
      </w:pPr>
      <w:r>
        <w:t xml:space="preserve">SRF </w:t>
      </w:r>
      <w:r w:rsidR="00D839F2">
        <w:t xml:space="preserve">Workshop </w:t>
      </w:r>
      <w:r w:rsidR="0016502E">
        <w:t xml:space="preserve">AND EVENT SPONSORSHIP </w:t>
      </w:r>
      <w:r w:rsidR="00D839F2">
        <w:t>application form</w:t>
      </w:r>
      <w:r>
        <w:t xml:space="preserve"> </w:t>
      </w:r>
    </w:p>
    <w:p w:rsidR="00330CBF" w:rsidRDefault="00330CBF" w:rsidP="006A5CDF">
      <w:pPr>
        <w:rPr>
          <w:sz w:val="20"/>
        </w:rPr>
      </w:pPr>
    </w:p>
    <w:p w:rsidR="006A5CDF" w:rsidRDefault="006A5CDF" w:rsidP="006A5CDF">
      <w:pPr>
        <w:rPr>
          <w:sz w:val="20"/>
        </w:rPr>
      </w:pPr>
      <w:r w:rsidRPr="009F6C8F">
        <w:rPr>
          <w:sz w:val="20"/>
        </w:rPr>
        <w:t xml:space="preserve">The form </w:t>
      </w:r>
      <w:r w:rsidR="009F6C8F">
        <w:rPr>
          <w:sz w:val="20"/>
        </w:rPr>
        <w:t xml:space="preserve">below </w:t>
      </w:r>
      <w:r w:rsidRPr="009F6C8F">
        <w:rPr>
          <w:sz w:val="20"/>
        </w:rPr>
        <w:t xml:space="preserve">should be completed </w:t>
      </w:r>
      <w:r w:rsidR="00D839F2">
        <w:rPr>
          <w:sz w:val="20"/>
        </w:rPr>
        <w:t xml:space="preserve">and returned with a completed Pick and Mix task list </w:t>
      </w:r>
      <w:r w:rsidR="00A806B1">
        <w:rPr>
          <w:sz w:val="20"/>
        </w:rPr>
        <w:t xml:space="preserve">to </w:t>
      </w:r>
      <w:hyperlink r:id="rId8" w:history="1">
        <w:r w:rsidR="009F6C8F" w:rsidRPr="005437B4">
          <w:rPr>
            <w:rStyle w:val="Hyperlink"/>
            <w:sz w:val="20"/>
          </w:rPr>
          <w:t>srf@conferencecollective.co.uk</w:t>
        </w:r>
      </w:hyperlink>
      <w:r w:rsidRPr="009F6C8F">
        <w:rPr>
          <w:sz w:val="20"/>
        </w:rPr>
        <w:t xml:space="preserve">.  </w:t>
      </w:r>
      <w:r w:rsidR="00F3461E">
        <w:rPr>
          <w:sz w:val="20"/>
        </w:rPr>
        <w:t>Please submit the form as a Word document.</w:t>
      </w:r>
    </w:p>
    <w:p w:rsidR="00A806B1" w:rsidRDefault="00A806B1" w:rsidP="006A5CDF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1701"/>
        <w:gridCol w:w="1278"/>
        <w:gridCol w:w="1272"/>
        <w:gridCol w:w="1703"/>
        <w:gridCol w:w="1700"/>
      </w:tblGrid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D839F2" w:rsidRPr="009F6C8F" w:rsidRDefault="0016502E" w:rsidP="00661A5F">
            <w:pPr>
              <w:rPr>
                <w:sz w:val="20"/>
                <w:szCs w:val="20"/>
              </w:rPr>
            </w:pPr>
            <w:r w:rsidRPr="0016502E">
              <w:rPr>
                <w:b/>
                <w:color w:val="FFFFFF" w:themeColor="background1"/>
                <w:sz w:val="20"/>
                <w:szCs w:val="20"/>
              </w:rPr>
              <w:t xml:space="preserve">Please indicate the </w:t>
            </w:r>
            <w:r w:rsidR="00D839F2" w:rsidRPr="0016502E">
              <w:rPr>
                <w:b/>
                <w:color w:val="FFFFFF" w:themeColor="background1"/>
                <w:sz w:val="20"/>
                <w:szCs w:val="20"/>
              </w:rPr>
              <w:t>support package you wish to apply for. Please refer to the main workshop information to assess the package you require</w:t>
            </w:r>
          </w:p>
        </w:tc>
      </w:tr>
      <w:tr w:rsidR="00D839F2" w:rsidRPr="009F6C8F" w:rsidTr="00661A5F">
        <w:trPr>
          <w:jc w:val="center"/>
        </w:trPr>
        <w:tc>
          <w:tcPr>
            <w:tcW w:w="1696" w:type="dxa"/>
            <w:shd w:val="clear" w:color="auto" w:fill="auto"/>
          </w:tcPr>
          <w:p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378065</wp:posOffset>
                      </wp:positionH>
                      <wp:positionV relativeFrom="paragraph">
                        <wp:posOffset>34290</wp:posOffset>
                      </wp:positionV>
                      <wp:extent cx="148281" cy="123567"/>
                      <wp:effectExtent l="0" t="0" r="2349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78B8A" id="Rectangle 2" o:spid="_x0000_s1026" style="position:absolute;margin-left:29.75pt;margin-top:2.7pt;width:11.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A</w:t>
            </w:r>
            <w:r w:rsidRPr="00D839F2">
              <w:rPr>
                <w:sz w:val="20"/>
                <w:szCs w:val="20"/>
              </w:rPr>
              <w:t xml:space="preserve"> - Full financial and organisational support </w:t>
            </w:r>
            <w:r w:rsidRPr="0016502E">
              <w:rPr>
                <w:i/>
                <w:sz w:val="20"/>
                <w:szCs w:val="20"/>
              </w:rPr>
              <w:t>(SRF Workshop)</w:t>
            </w:r>
          </w:p>
        </w:tc>
      </w:tr>
      <w:tr w:rsidR="00D839F2" w:rsidRPr="009F6C8F" w:rsidTr="00661A5F">
        <w:trPr>
          <w:jc w:val="center"/>
        </w:trPr>
        <w:tc>
          <w:tcPr>
            <w:tcW w:w="1696" w:type="dxa"/>
            <w:shd w:val="clear" w:color="auto" w:fill="auto"/>
          </w:tcPr>
          <w:p w:rsidR="00D839F2" w:rsidRPr="009F6C8F" w:rsidRDefault="008626BA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7B9E74" wp14:editId="107AAAD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130810</wp:posOffset>
                      </wp:positionV>
                      <wp:extent cx="148281" cy="123567"/>
                      <wp:effectExtent l="0" t="0" r="2349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DC745" id="Rectangle 7" o:spid="_x0000_s1026" style="position:absolute;margin-left:29.5pt;margin-top:10.3pt;width:11.7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B</w:t>
            </w:r>
            <w:r w:rsidRPr="00D839F2">
              <w:rPr>
                <w:sz w:val="20"/>
                <w:szCs w:val="20"/>
              </w:rPr>
              <w:t xml:space="preserve"> - Partial financial and organisational support </w:t>
            </w:r>
            <w:r w:rsidRPr="0016502E">
              <w:rPr>
                <w:i/>
                <w:sz w:val="20"/>
                <w:szCs w:val="20"/>
              </w:rPr>
              <w:t>(Workshop in association with SRF)</w:t>
            </w:r>
          </w:p>
        </w:tc>
      </w:tr>
      <w:tr w:rsidR="00D839F2" w:rsidRPr="009F6C8F" w:rsidTr="00661A5F">
        <w:trPr>
          <w:jc w:val="center"/>
        </w:trPr>
        <w:tc>
          <w:tcPr>
            <w:tcW w:w="1696" w:type="dxa"/>
            <w:shd w:val="clear" w:color="auto" w:fill="auto"/>
          </w:tcPr>
          <w:p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DC8D6C" wp14:editId="1E2A55EF">
                      <wp:simplePos x="0" y="0"/>
                      <wp:positionH relativeFrom="column">
                        <wp:posOffset>376143</wp:posOffset>
                      </wp:positionH>
                      <wp:positionV relativeFrom="paragraph">
                        <wp:posOffset>107830</wp:posOffset>
                      </wp:positionV>
                      <wp:extent cx="148281" cy="123567"/>
                      <wp:effectExtent l="0" t="0" r="2349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BA85C" id="Rectangle 4" o:spid="_x0000_s1026" style="position:absolute;margin-left:29.6pt;margin-top:8.5pt;width:11.7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GCmAIAAI0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C</w:t>
            </w:r>
            <w:r w:rsidRPr="00D839F2">
              <w:rPr>
                <w:sz w:val="20"/>
                <w:szCs w:val="20"/>
              </w:rPr>
              <w:t xml:space="preserve"> - Financial support only (Event Sponsorship with acknowledgement of SRF support)</w:t>
            </w:r>
          </w:p>
        </w:tc>
      </w:tr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Provisional title of workshop:</w:t>
            </w:r>
          </w:p>
        </w:tc>
      </w:tr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D839F2" w:rsidRDefault="00D839F2" w:rsidP="00661A5F">
            <w:pPr>
              <w:rPr>
                <w:sz w:val="20"/>
                <w:szCs w:val="20"/>
              </w:rPr>
            </w:pPr>
          </w:p>
          <w:p w:rsidR="0060550C" w:rsidRPr="009F6C8F" w:rsidRDefault="0060550C" w:rsidP="00661A5F">
            <w:pPr>
              <w:rPr>
                <w:sz w:val="20"/>
                <w:szCs w:val="20"/>
              </w:rPr>
            </w:pPr>
          </w:p>
        </w:tc>
      </w:tr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Proposed date(s) of workshop:</w:t>
            </w:r>
          </w:p>
        </w:tc>
      </w:tr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D839F2" w:rsidRDefault="00D839F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Anticipated number of delegates: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Please give details of your target audience:</w:t>
            </w:r>
          </w:p>
        </w:tc>
      </w:tr>
      <w:tr w:rsidR="00457FA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457FA2" w:rsidRDefault="00457FA2" w:rsidP="00661A5F">
            <w:pPr>
              <w:rPr>
                <w:b/>
                <w:sz w:val="20"/>
                <w:szCs w:val="20"/>
              </w:rPr>
            </w:pPr>
          </w:p>
          <w:p w:rsidR="00457FA2" w:rsidRDefault="00457FA2" w:rsidP="00661A5F">
            <w:pPr>
              <w:rPr>
                <w:b/>
                <w:sz w:val="20"/>
                <w:szCs w:val="20"/>
              </w:rPr>
            </w:pPr>
          </w:p>
          <w:p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0189F" w:rsidRPr="009F6C8F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40189F" w:rsidRPr="0060550C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Do you have a database of contacts?</w:t>
            </w:r>
            <w:r w:rsidR="00A82A7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82A78" w:rsidRPr="00A82A78">
              <w:rPr>
                <w:i/>
                <w:color w:val="FFFFFF" w:themeColor="background1"/>
                <w:sz w:val="16"/>
                <w:szCs w:val="20"/>
              </w:rPr>
              <w:t>Delete as appropriate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189F" w:rsidRPr="00DB66BD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189F" w:rsidRPr="009F6C8F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40189F" w:rsidRPr="0060550C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delegates be required to pay a registration fee to attend?  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57FA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457FA2" w:rsidRP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 summary of your workshop vision including; main topic of the meeting and its relevance to reproductive biology; programme format e.g. number of days, plenary and parallel sessions; details of any planned networking opportunities during the workshop. (Max 300 words)</w:t>
            </w:r>
          </w:p>
        </w:tc>
      </w:tr>
      <w:tr w:rsidR="00457FA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:rsidR="00457FA2" w:rsidRPr="00F52A54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57FA2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lastRenderedPageBreak/>
              <w:t>Estimated number of invited speakers: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0189F" w:rsidRPr="009F6C8F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40189F" w:rsidRPr="0060550C" w:rsidRDefault="0040189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The SRF's journal 'Reproduction' would like to contact up to three of your confirmed speakers to provide review articles for Reproduction? Do you consent to this?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40189F" w:rsidRPr="009F6C8F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:rsidR="0040189F" w:rsidRPr="00BA7947" w:rsidRDefault="0040189F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there be a Call for Abstracts for poster and/or oral presentation?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:rsidR="00BA7947" w:rsidRPr="00BA7947" w:rsidRDefault="00BA7947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</w:p>
          <w:p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proceedings be published?</w:t>
            </w:r>
          </w:p>
        </w:tc>
        <w:tc>
          <w:tcPr>
            <w:tcW w:w="1703" w:type="dxa"/>
            <w:shd w:val="clear" w:color="auto" w:fill="auto"/>
          </w:tcPr>
          <w:p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:rsidTr="00A82A78">
        <w:trPr>
          <w:trHeight w:val="135"/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CPD accreditation be applied for?</w:t>
            </w:r>
          </w:p>
        </w:tc>
        <w:tc>
          <w:tcPr>
            <w:tcW w:w="1703" w:type="dxa"/>
            <w:shd w:val="clear" w:color="auto" w:fill="auto"/>
          </w:tcPr>
          <w:p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details of the frequency of workshop:</w:t>
            </w:r>
          </w:p>
        </w:tc>
      </w:tr>
      <w:tr w:rsidR="00A82A78" w:rsidRPr="009F6C8F" w:rsidTr="00A82A78">
        <w:trPr>
          <w:jc w:val="center"/>
        </w:trPr>
        <w:tc>
          <w:tcPr>
            <w:tcW w:w="4675" w:type="dxa"/>
            <w:gridSpan w:val="3"/>
            <w:shd w:val="clear" w:color="auto" w:fill="auto"/>
          </w:tcPr>
          <w:p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07DD36" wp14:editId="5BBE361C">
                      <wp:simplePos x="0" y="0"/>
                      <wp:positionH relativeFrom="column">
                        <wp:posOffset>722974</wp:posOffset>
                      </wp:positionH>
                      <wp:positionV relativeFrom="paragraph">
                        <wp:posOffset>27940</wp:posOffset>
                      </wp:positionV>
                      <wp:extent cx="147955" cy="123190"/>
                      <wp:effectExtent l="0" t="0" r="2349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CDDFF" id="Rectangle 11" o:spid="_x0000_s1026" style="position:absolute;margin-left:56.95pt;margin-top:2.2pt;width:11.65pt;height: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AD HOC EVENT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07DD36" wp14:editId="5BBE361C">
                      <wp:simplePos x="0" y="0"/>
                      <wp:positionH relativeFrom="column">
                        <wp:posOffset>148881</wp:posOffset>
                      </wp:positionH>
                      <wp:positionV relativeFrom="paragraph">
                        <wp:posOffset>26035</wp:posOffset>
                      </wp:positionV>
                      <wp:extent cx="147955" cy="123190"/>
                      <wp:effectExtent l="0" t="0" r="2349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4EEC" id="Rectangle 6" o:spid="_x0000_s1026" style="position:absolute;margin-left:11.7pt;margin-top:2.05pt;width:11.65pt;height: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ZkmgIAAI0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WE PLAN FOLLOW-UP MEETINGS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P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8"/>
                <w:szCs w:val="20"/>
                <w:lang w:val="en-GB" w:eastAsia="en-GB"/>
              </w:rPr>
              <w:t>VENUE</w:t>
            </w:r>
          </w:p>
        </w:tc>
      </w:tr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D839F2" w:rsidRPr="00F52A54" w:rsidRDefault="00457FA2" w:rsidP="00661A5F">
            <w:pPr>
              <w:rPr>
                <w:sz w:val="20"/>
                <w:szCs w:val="20"/>
                <w:highlight w:val="yellow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>roposed venue and why it is suitable (space, location, good catchment area etc).</w:t>
            </w:r>
          </w:p>
        </w:tc>
      </w:tr>
      <w:tr w:rsidR="00D839F2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  <w:p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  <w:p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89F" w:rsidRPr="009F6C8F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40189F" w:rsidRPr="002E5E41" w:rsidRDefault="0040189F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Has a provisional booking been made at the venue?</w:t>
            </w:r>
          </w:p>
        </w:tc>
        <w:tc>
          <w:tcPr>
            <w:tcW w:w="1703" w:type="dxa"/>
            <w:shd w:val="clear" w:color="auto" w:fill="auto"/>
          </w:tcPr>
          <w:p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40189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40189F">
              <w:rPr>
                <w:b/>
                <w:sz w:val="20"/>
                <w:szCs w:val="20"/>
              </w:rPr>
              <w:t>NO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If you plan to hold a workshop longer than 1 day in duration, please give a summary of accommodation options within walking distance of the proposed venue (e.g. student accommodation, budget hotels etc)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  <w:vAlign w:val="center"/>
          </w:tcPr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 workshop be co-branded with another organisation e.g. university or company?</w:t>
            </w:r>
          </w:p>
        </w:tc>
      </w:tr>
      <w:tr w:rsidR="002E5E41" w:rsidRPr="009F6C8F" w:rsidTr="00A82A78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                 </w:t>
            </w:r>
            <w:r w:rsid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                    NO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MAYBE   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YES or MAYBE, please provide further details: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ORGANISATIONAL SUPPORT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an overview of the organisational support you require from the SRF Secretariat. Please also complete the Pick and Mix Task List to ensure we have a full understanding of the support you may require.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16502E" w:rsidRPr="0060550C">
              <w:rPr>
                <w:b/>
                <w:i/>
                <w:noProof/>
                <w:color w:val="FFFFFF" w:themeColor="background1"/>
                <w:sz w:val="20"/>
                <w:szCs w:val="20"/>
                <w:lang w:val="en-GB" w:eastAsia="en-GB"/>
              </w:rPr>
              <w:t>(Max 200 words)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Pr="00B73026" w:rsidRDefault="002E5E41" w:rsidP="00661A5F">
            <w:pPr>
              <w:rPr>
                <w:b/>
                <w:noProof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lastRenderedPageBreak/>
              <w:t>PUBLICITY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indicate the publicity opportunities that would be made available to the SRF</w:t>
            </w:r>
          </w:p>
        </w:tc>
      </w:tr>
      <w:tr w:rsidR="002E5E41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:rsidR="00661A5F" w:rsidRPr="00661A5F" w:rsidRDefault="00B73026" w:rsidP="00661A5F">
            <w:pPr>
              <w:rPr>
                <w:b/>
                <w:noProof/>
                <w:sz w:val="2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</w:t>
            </w:r>
            <w:r w:rsidR="0016502E">
              <w:rPr>
                <w:b/>
                <w:noProof/>
                <w:sz w:val="20"/>
                <w:szCs w:val="20"/>
                <w:lang w:val="en-GB" w:eastAsia="en-GB"/>
              </w:rPr>
              <w:t xml:space="preserve">    </w:t>
            </w:r>
          </w:p>
          <w:p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961D92" wp14:editId="03F95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48281" cy="123567"/>
                      <wp:effectExtent l="0" t="0" r="23495" b="101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8A2A" id="Rectangle 54" o:spid="_x0000_s1026" style="position:absolute;margin-left:0;margin-top:.9pt;width:11.7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XLmg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</w: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>Exhibition display space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2961D92" wp14:editId="03F950D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48281" cy="123567"/>
                      <wp:effectExtent l="0" t="0" r="23495" b="101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BAB03" id="Rectangle 55" o:spid="_x0000_s1026" style="position:absolute;margin-left:.5pt;margin-top:1.8pt;width:11.7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B+mg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</w:t>
            </w:r>
            <w:r w:rsidR="00B73026">
              <w:rPr>
                <w:b/>
                <w:noProof/>
                <w:sz w:val="20"/>
                <w:szCs w:val="20"/>
                <w:lang w:val="en-GB" w:eastAsia="en-GB"/>
              </w:rPr>
              <w:t>Logo/acknowlegement of support on website</w:t>
            </w:r>
          </w:p>
        </w:tc>
      </w:tr>
      <w:tr w:rsidR="002E5E41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2961D92" wp14:editId="03F950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48281" cy="123567"/>
                      <wp:effectExtent l="0" t="0" r="23495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4320" id="Rectangle 57" o:spid="_x0000_s1026" style="position:absolute;margin-left:-.5pt;margin-top:3.05pt;width:11.7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vOmwIAAI8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Distribution of leaflets in wallets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961D92" wp14:editId="03F950D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48281" cy="123567"/>
                      <wp:effectExtent l="0" t="0" r="23495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2814" w:rsidRDefault="00C52814" w:rsidP="00C52814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61D92" id="Rectangle 56" o:spid="_x0000_s1026" style="position:absolute;margin-left:.5pt;margin-top:3.05pt;width:11.7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" filled="f" strokecolor="black [3213]" strokeweight="1pt">
                      <v:textbox>
                        <w:txbxContent>
                          <w:p w:rsidR="00C52814" w:rsidRDefault="00C52814" w:rsidP="00C52814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Other</w:t>
            </w:r>
          </w:p>
        </w:tc>
      </w:tr>
      <w:tr w:rsidR="002E5E41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‘OTHER’ please provide details of options</w:t>
            </w:r>
          </w:p>
        </w:tc>
      </w:tr>
      <w:tr w:rsidR="00B73026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B73026" w:rsidRPr="003B4878" w:rsidRDefault="00B73026" w:rsidP="00661A5F">
            <w:pPr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SUMMARY OF COSTS</w:t>
            </w:r>
          </w:p>
          <w:p w:rsidR="00B73026" w:rsidRPr="00B73026" w:rsidRDefault="00B73026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noProof/>
                <w:color w:val="FFFFFF" w:themeColor="background1"/>
                <w:szCs w:val="20"/>
                <w:lang w:val="en-GB" w:eastAsia="en-GB"/>
              </w:rPr>
              <w:t>Please indicate below the anticipated costs (GBP)</w:t>
            </w:r>
          </w:p>
        </w:tc>
      </w:tr>
      <w:tr w:rsidR="00B73026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Speaker fees, speaker travel and accommodation: 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B73026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Catering and venue costs (including Audiovisual costs)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7763F2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7763F2" w:rsidRPr="0060550C" w:rsidRDefault="007763F2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Marketing: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763F2" w:rsidRPr="007763F2" w:rsidRDefault="007763F2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661A5F" w:rsidRPr="007763F2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Collateral (e.g. printed programme)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661A5F" w:rsidRP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661A5F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Any additional known costs* not included above: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:rsidTr="00C2084D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noProof/>
                <w:sz w:val="20"/>
                <w:szCs w:val="20"/>
                <w:lang w:val="en-GB" w:eastAsia="en-GB"/>
              </w:rPr>
              <w:t>*Please provide details of additional known costs:</w:t>
            </w:r>
          </w:p>
          <w:p w:rsid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  <w:p w:rsidR="00661A5F" w:rsidRP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B73026" w:rsidRPr="0060550C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TOTAL a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mount requested by organisers from SRF (in GBP)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additional funding be sought from an alternative source </w:t>
            </w: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br/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(another institute/journal/industry)?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B73026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YES, please give details:</w:t>
            </w:r>
          </w:p>
          <w:p w:rsidR="00B73026" w:rsidRP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any additional information you would like the SRF to take into consideration when reviewing your application:</w:t>
            </w:r>
          </w:p>
        </w:tc>
      </w:tr>
      <w:tr w:rsidR="00B73026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B73026" w:rsidRP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B73026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APPLICANT</w:t>
            </w:r>
            <w:r w:rsidR="00B73026" w:rsidRPr="003B4878"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’S DETAILS</w:t>
            </w: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 xml:space="preserve"> 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(Must be paid up SRF Member 2016 &amp; 2017</w:t>
            </w:r>
            <w:r w:rsidR="007763F2"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 xml:space="preserve"> if applying for Package A or B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)</w:t>
            </w:r>
          </w:p>
        </w:tc>
      </w:tr>
      <w:tr w:rsidR="003B4878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4878" w:rsidRPr="00A82A78" w:rsidRDefault="003B4878" w:rsidP="00661A5F">
            <w:pPr>
              <w:ind w:left="2160" w:hanging="2160"/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3B4878" w:rsidRPr="0060550C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the names of any SRF Members on your local organising committee:</w:t>
            </w:r>
          </w:p>
        </w:tc>
      </w:tr>
      <w:tr w:rsidR="003B4878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Your details (if different from applicant)</w:t>
            </w:r>
          </w:p>
        </w:tc>
      </w:tr>
      <w:tr w:rsidR="003B4878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162E0" w:rsidRDefault="00BA7947" w:rsidP="00FA2F66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A82A78" w:rsidRDefault="00A82A78" w:rsidP="00FA2F66">
      <w:pPr>
        <w:rPr>
          <w:sz w:val="10"/>
          <w:szCs w:val="10"/>
        </w:rPr>
      </w:pPr>
    </w:p>
    <w:p w:rsidR="00A82A78" w:rsidRDefault="00A82A78" w:rsidP="00FA2F66">
      <w:pPr>
        <w:rPr>
          <w:sz w:val="10"/>
          <w:szCs w:val="10"/>
        </w:rPr>
      </w:pPr>
    </w:p>
    <w:p w:rsidR="00A82A78" w:rsidRPr="00A82A78" w:rsidRDefault="00A82A78" w:rsidP="00A82A78">
      <w:pPr>
        <w:jc w:val="center"/>
        <w:rPr>
          <w:b/>
          <w:sz w:val="20"/>
          <w:szCs w:val="10"/>
        </w:rPr>
      </w:pPr>
      <w:r w:rsidRPr="00A82A78">
        <w:rPr>
          <w:b/>
          <w:sz w:val="20"/>
          <w:szCs w:val="10"/>
        </w:rPr>
        <w:t>PLEASE SUBMIT A COPY OF THIS FORM WITH A COMPLETED PICK AND MIX TASK LIST TO SRF@CONFERENCECOLLECTIVE.CO.UK</w:t>
      </w:r>
    </w:p>
    <w:sectPr w:rsidR="00A82A78" w:rsidRPr="00A82A78" w:rsidSect="00330CBF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FBA"/>
    <w:multiLevelType w:val="hybridMultilevel"/>
    <w:tmpl w:val="104EBC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4B3D"/>
    <w:multiLevelType w:val="hybridMultilevel"/>
    <w:tmpl w:val="DD78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F"/>
    <w:rsid w:val="000A3E33"/>
    <w:rsid w:val="000E5A8D"/>
    <w:rsid w:val="00112CAF"/>
    <w:rsid w:val="00116AA9"/>
    <w:rsid w:val="0016502E"/>
    <w:rsid w:val="001C103F"/>
    <w:rsid w:val="001D49CE"/>
    <w:rsid w:val="002574DA"/>
    <w:rsid w:val="00273FF7"/>
    <w:rsid w:val="00286004"/>
    <w:rsid w:val="002E5E41"/>
    <w:rsid w:val="003063D4"/>
    <w:rsid w:val="00317866"/>
    <w:rsid w:val="00323672"/>
    <w:rsid w:val="00330CBF"/>
    <w:rsid w:val="003B4878"/>
    <w:rsid w:val="003D001A"/>
    <w:rsid w:val="0040189F"/>
    <w:rsid w:val="00407231"/>
    <w:rsid w:val="00425472"/>
    <w:rsid w:val="00453994"/>
    <w:rsid w:val="00457FA2"/>
    <w:rsid w:val="00462E59"/>
    <w:rsid w:val="00506B90"/>
    <w:rsid w:val="005577E6"/>
    <w:rsid w:val="005A5E0B"/>
    <w:rsid w:val="005C3625"/>
    <w:rsid w:val="0060550C"/>
    <w:rsid w:val="00610889"/>
    <w:rsid w:val="00616491"/>
    <w:rsid w:val="00642B8C"/>
    <w:rsid w:val="00643226"/>
    <w:rsid w:val="00661A5F"/>
    <w:rsid w:val="006A5CDF"/>
    <w:rsid w:val="007413A0"/>
    <w:rsid w:val="00754DDF"/>
    <w:rsid w:val="007763F2"/>
    <w:rsid w:val="007901B9"/>
    <w:rsid w:val="008204E1"/>
    <w:rsid w:val="008227BC"/>
    <w:rsid w:val="008626BA"/>
    <w:rsid w:val="008E3F61"/>
    <w:rsid w:val="008F1786"/>
    <w:rsid w:val="00902FF7"/>
    <w:rsid w:val="009B5153"/>
    <w:rsid w:val="009D7FC6"/>
    <w:rsid w:val="009F6C8F"/>
    <w:rsid w:val="00A02D4B"/>
    <w:rsid w:val="00A162E0"/>
    <w:rsid w:val="00A806B1"/>
    <w:rsid w:val="00A82A78"/>
    <w:rsid w:val="00B30E86"/>
    <w:rsid w:val="00B73026"/>
    <w:rsid w:val="00BA7947"/>
    <w:rsid w:val="00C276DF"/>
    <w:rsid w:val="00C52814"/>
    <w:rsid w:val="00C92003"/>
    <w:rsid w:val="00D64670"/>
    <w:rsid w:val="00D839F2"/>
    <w:rsid w:val="00DA5F43"/>
    <w:rsid w:val="00DB2634"/>
    <w:rsid w:val="00DB66BD"/>
    <w:rsid w:val="00E1787C"/>
    <w:rsid w:val="00E24604"/>
    <w:rsid w:val="00F319B0"/>
    <w:rsid w:val="00F3461E"/>
    <w:rsid w:val="00F47738"/>
    <w:rsid w:val="00F52A54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B1F7F7-E1E2-40C3-AD77-8A011C2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9F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@conferencecollective.co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lds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98020-2A5B-4462-95EE-25619256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140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Childs, Andrew</dc:creator>
  <cp:keywords/>
  <cp:lastModifiedBy>Michelle</cp:lastModifiedBy>
  <cp:revision>8</cp:revision>
  <cp:lastPrinted>2005-07-01T15:49:00Z</cp:lastPrinted>
  <dcterms:created xsi:type="dcterms:W3CDTF">2017-01-24T16:53:00Z</dcterms:created>
  <dcterms:modified xsi:type="dcterms:W3CDTF">2017-03-03T16:39:00Z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